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06F04" w14:textId="660461AD" w:rsidR="0026128D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</w:t>
      </w:r>
    </w:p>
    <w:p w14:paraId="51241A9D" w14:textId="77777777" w:rsidR="003A0FFE" w:rsidRPr="00B519CB" w:rsidRDefault="003A0FFE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167B702C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8B0235" w14:textId="77777777" w:rsidR="003A0FFE" w:rsidRPr="00833AA1" w:rsidRDefault="003A0FFE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2343CB3F" w14:textId="77777777" w:rsidR="003A0FFE" w:rsidRDefault="003A0FFE" w:rsidP="003A0FFE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353C5136" w14:textId="586E8727" w:rsidR="003A0FFE" w:rsidRPr="002F18F7" w:rsidRDefault="003A0FFE" w:rsidP="003A0FFE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>
        <w:rPr>
          <w:rFonts w:cstheme="minorHAnsi"/>
          <w:sz w:val="28"/>
          <w:szCs w:val="28"/>
        </w:rPr>
        <w:t>2600. 33 .2023</w:t>
      </w: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137BDF79" w14:textId="29325AB5" w:rsidR="0026128D" w:rsidRDefault="0026128D" w:rsidP="00956EEF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  <w:r w:rsidR="00956EEF">
        <w:rPr>
          <w:rFonts w:asciiTheme="minorHAnsi" w:hAnsiTheme="minorHAnsi" w:cstheme="minorHAnsi"/>
          <w:sz w:val="24"/>
          <w:szCs w:val="24"/>
        </w:rPr>
        <w:t xml:space="preserve">, </w:t>
      </w: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0BCE97E4" w14:textId="466497F4" w:rsidR="00956EEF" w:rsidRPr="00BF4A22" w:rsidRDefault="00956EEF" w:rsidP="00956EEF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Jednostka organizacyjna: Starostwo Powiatowe w Pułtusku 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78E40280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zamówienia:</w:t>
      </w:r>
    </w:p>
    <w:p w14:paraId="31E82901" w14:textId="20223B4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(znak sprawy: OR. </w:t>
      </w:r>
      <w:r w:rsidR="00956EEF">
        <w:rPr>
          <w:rFonts w:asciiTheme="minorHAnsi" w:hAnsiTheme="minorHAnsi" w:cstheme="minorHAnsi"/>
          <w:sz w:val="24"/>
          <w:szCs w:val="24"/>
        </w:rPr>
        <w:t>2600. …. .2023</w:t>
      </w:r>
      <w:r w:rsidRPr="00BF4A22">
        <w:rPr>
          <w:rFonts w:asciiTheme="minorHAnsi" w:hAnsiTheme="minorHAnsi" w:cstheme="minorHAnsi"/>
          <w:sz w:val="24"/>
          <w:szCs w:val="24"/>
        </w:rPr>
        <w:t>) o udzielenie zamówienia publicznego o wartości poniżej kwoty, o której mowa w art. 2 ust. 1 pkt 1 ustawy z dnia 11 września 2019 r. Prawo zamówień publicznych (Dz. U. z 202</w:t>
      </w:r>
      <w:r w:rsidR="00956EEF">
        <w:rPr>
          <w:rFonts w:asciiTheme="minorHAnsi" w:hAnsiTheme="minorHAnsi" w:cstheme="minorHAnsi"/>
          <w:sz w:val="24"/>
          <w:szCs w:val="24"/>
        </w:rPr>
        <w:t>3r. poz. 1605</w:t>
      </w:r>
      <w:r w:rsidRPr="00BF4A22">
        <w:rPr>
          <w:rFonts w:asciiTheme="minorHAnsi" w:hAnsiTheme="minorHAnsi" w:cstheme="minorHAnsi"/>
          <w:sz w:val="24"/>
          <w:szCs w:val="24"/>
        </w:rPr>
        <w:t xml:space="preserve">, ze zm.), oferujemy wykonanie zamówienia obejmującego </w:t>
      </w:r>
      <w:r w:rsidRPr="00BF4A22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956EEF" w:rsidRPr="00F45A45">
        <w:rPr>
          <w:rFonts w:cs="Calibri"/>
          <w:b/>
          <w:bCs/>
          <w:i/>
          <w:iCs/>
          <w:sz w:val="24"/>
          <w:szCs w:val="24"/>
        </w:rPr>
        <w:t>Przeprowadzenie oceny zewnętrznej audytu wewnętrznego w Powiecie Pułtuskim w formie s</w:t>
      </w:r>
      <w:r w:rsidR="00956EEF">
        <w:rPr>
          <w:rFonts w:cs="Calibri"/>
          <w:b/>
          <w:bCs/>
          <w:i/>
          <w:iCs/>
          <w:sz w:val="24"/>
          <w:szCs w:val="24"/>
        </w:rPr>
        <w:t>amooceny z niezależną walidacją</w:t>
      </w:r>
      <w:r w:rsidR="00956EEF">
        <w:rPr>
          <w:rFonts w:asciiTheme="minorHAnsi" w:hAnsiTheme="minorHAnsi" w:cstheme="minorHAnsi"/>
          <w:sz w:val="24"/>
          <w:szCs w:val="24"/>
        </w:rPr>
        <w:t xml:space="preserve">” </w:t>
      </w:r>
      <w:r w:rsidRPr="00BF4A22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089B3748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Netto …………………………….. zł</w:t>
      </w:r>
    </w:p>
    <w:p w14:paraId="2815AAD8" w14:textId="5B4555B9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 …………………………….. zł</w:t>
      </w:r>
    </w:p>
    <w:p w14:paraId="46FC11EC" w14:textId="11C46D87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Brutto …………………………….. zł</w:t>
      </w:r>
    </w:p>
    <w:p w14:paraId="0A29C441" w14:textId="5F4DCC2D" w:rsidR="0026128D" w:rsidRPr="00BF4A22" w:rsidRDefault="0026128D" w:rsidP="0064146A">
      <w:pPr>
        <w:spacing w:before="12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29959017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Zobowiązujemy się do zawarcia umowy w miejscu i w terminie wskazanym przez Zamawiającego.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11D001D0" w14:textId="7181984E" w:rsidR="0026128D" w:rsidRPr="0091607C" w:rsidRDefault="007A08A3" w:rsidP="00956EEF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</w:t>
      </w:r>
      <w:r w:rsidR="00956EEF">
        <w:rPr>
          <w:rFonts w:cstheme="minorHAnsi"/>
          <w:sz w:val="24"/>
          <w:szCs w:val="24"/>
        </w:rPr>
        <w:t xml:space="preserve">udziału  w postępowaniu </w:t>
      </w:r>
      <w:r w:rsidR="0026128D" w:rsidRPr="00DE5EBD">
        <w:rPr>
          <w:rFonts w:cstheme="minorHAnsi"/>
          <w:sz w:val="24"/>
          <w:szCs w:val="24"/>
        </w:rPr>
        <w:t>określone w zapytaniu ofertowym OR. </w:t>
      </w:r>
      <w:r w:rsidR="00956EEF">
        <w:rPr>
          <w:rFonts w:cstheme="minorHAnsi"/>
          <w:sz w:val="24"/>
          <w:szCs w:val="24"/>
        </w:rPr>
        <w:t>2600.</w:t>
      </w:r>
      <w:r w:rsidR="0091607C">
        <w:rPr>
          <w:rFonts w:cstheme="minorHAnsi"/>
          <w:sz w:val="24"/>
          <w:szCs w:val="24"/>
        </w:rPr>
        <w:t xml:space="preserve"> 33 </w:t>
      </w:r>
      <w:r w:rsidR="00956EEF">
        <w:rPr>
          <w:rFonts w:cstheme="minorHAnsi"/>
          <w:sz w:val="24"/>
          <w:szCs w:val="24"/>
        </w:rPr>
        <w:t xml:space="preserve">.2023 </w:t>
      </w:r>
      <w:r w:rsidR="0091607C">
        <w:rPr>
          <w:rFonts w:cstheme="minorHAnsi"/>
          <w:sz w:val="24"/>
          <w:szCs w:val="24"/>
        </w:rPr>
        <w:t>z dnia 3 listopada 2023r.</w:t>
      </w:r>
    </w:p>
    <w:p w14:paraId="13BCDC41" w14:textId="77777777" w:rsidR="0091607C" w:rsidRPr="0091607C" w:rsidRDefault="0091607C" w:rsidP="0091607C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E24613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3750350D" w:rsidR="00956EEF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p w14:paraId="1445FE47" w14:textId="41C1BCC8" w:rsidR="00956EEF" w:rsidRPr="00B519CB" w:rsidRDefault="00956EEF" w:rsidP="00956EEF">
      <w:pPr>
        <w:spacing w:after="0" w:line="240" w:lineRule="auto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  <w:r w:rsidRPr="00B519CB">
        <w:rPr>
          <w:rFonts w:asciiTheme="minorHAnsi" w:hAnsiTheme="minorHAnsi" w:cstheme="minorHAnsi"/>
          <w:sz w:val="16"/>
          <w:szCs w:val="16"/>
        </w:rPr>
        <w:lastRenderedPageBreak/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</w:t>
      </w:r>
    </w:p>
    <w:p w14:paraId="5C38A835" w14:textId="77777777" w:rsidR="00956EEF" w:rsidRPr="002F18F7" w:rsidRDefault="00956EEF" w:rsidP="00956EE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0499DEDC" w14:textId="5A1B6A36" w:rsidR="00956EEF" w:rsidRPr="002F18F7" w:rsidRDefault="00956EEF" w:rsidP="00956EE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>
        <w:rPr>
          <w:rFonts w:cstheme="minorHAnsi"/>
          <w:sz w:val="28"/>
          <w:szCs w:val="28"/>
        </w:rPr>
        <w:t xml:space="preserve">2600. </w:t>
      </w:r>
      <w:r w:rsidR="003A0FFE">
        <w:rPr>
          <w:rFonts w:cstheme="minorHAnsi"/>
          <w:sz w:val="28"/>
          <w:szCs w:val="28"/>
        </w:rPr>
        <w:t xml:space="preserve">33 </w:t>
      </w:r>
      <w:r>
        <w:rPr>
          <w:rFonts w:cstheme="minorHAnsi"/>
          <w:sz w:val="28"/>
          <w:szCs w:val="28"/>
        </w:rPr>
        <w:t>.2023</w:t>
      </w:r>
    </w:p>
    <w:p w14:paraId="1E075D17" w14:textId="77777777" w:rsidR="00956EEF" w:rsidRPr="002F18F7" w:rsidRDefault="00956EEF" w:rsidP="00956EE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B8AF38E" w14:textId="77777777" w:rsidR="00956EEF" w:rsidRPr="002F18F7" w:rsidRDefault="00956EEF" w:rsidP="00956EEF">
      <w:pPr>
        <w:pStyle w:val="Default"/>
        <w:jc w:val="both"/>
        <w:rPr>
          <w:color w:val="auto"/>
          <w:sz w:val="28"/>
          <w:szCs w:val="28"/>
        </w:rPr>
      </w:pPr>
    </w:p>
    <w:p w14:paraId="02D517BA" w14:textId="43FBF4F1" w:rsidR="00956EEF" w:rsidRDefault="00956EEF" w:rsidP="00956EEF">
      <w:pPr>
        <w:pStyle w:val="Default"/>
        <w:jc w:val="center"/>
        <w:rPr>
          <w:b/>
          <w:bCs/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33F08823" w14:textId="77777777" w:rsidR="00956EEF" w:rsidRDefault="00956EEF" w:rsidP="00956EEF">
      <w:pPr>
        <w:pStyle w:val="Default"/>
        <w:jc w:val="center"/>
        <w:rPr>
          <w:b/>
          <w:bCs/>
          <w:color w:val="auto"/>
          <w:spacing w:val="20"/>
          <w:sz w:val="36"/>
          <w:szCs w:val="36"/>
        </w:rPr>
      </w:pPr>
    </w:p>
    <w:p w14:paraId="4EEB7D91" w14:textId="77777777" w:rsidR="008653BE" w:rsidRDefault="008653BE" w:rsidP="00956EEF">
      <w:pPr>
        <w:pStyle w:val="Default"/>
        <w:spacing w:line="276" w:lineRule="auto"/>
        <w:jc w:val="both"/>
        <w:rPr>
          <w:sz w:val="28"/>
          <w:szCs w:val="28"/>
        </w:rPr>
      </w:pPr>
    </w:p>
    <w:p w14:paraId="36452800" w14:textId="77777777" w:rsidR="008653BE" w:rsidRDefault="008653BE" w:rsidP="00956EEF">
      <w:pPr>
        <w:pStyle w:val="Default"/>
        <w:spacing w:line="276" w:lineRule="auto"/>
        <w:jc w:val="both"/>
        <w:rPr>
          <w:sz w:val="28"/>
          <w:szCs w:val="28"/>
        </w:rPr>
      </w:pPr>
      <w:r w:rsidRPr="00956EEF">
        <w:rPr>
          <w:color w:val="auto"/>
          <w:sz w:val="28"/>
          <w:szCs w:val="28"/>
        </w:rPr>
        <w:t xml:space="preserve">Ja składający niniejszą ofertę, biorący udział w procedurze o udzielenie zamówienia publicznego obejmującego </w:t>
      </w:r>
      <w:r w:rsidRPr="00956EEF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956EEF">
        <w:rPr>
          <w:b/>
          <w:bCs/>
          <w:i/>
          <w:iCs/>
          <w:sz w:val="28"/>
          <w:szCs w:val="28"/>
        </w:rPr>
        <w:t>Przeprowadzenie oceny zewnętrznej audytu wewnętrznego w Powiecie Pułtuskim w formie samooceny z niezależną walidacją</w:t>
      </w:r>
      <w:r w:rsidRPr="00956EEF">
        <w:rPr>
          <w:rFonts w:asciiTheme="minorHAnsi" w:hAnsiTheme="minorHAnsi" w:cstheme="minorHAnsi"/>
          <w:sz w:val="28"/>
          <w:szCs w:val="28"/>
        </w:rPr>
        <w:t>”</w:t>
      </w:r>
      <w:r w:rsidRPr="00956EE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o</w:t>
      </w:r>
      <w:r w:rsidR="00956EEF" w:rsidRPr="00956EEF">
        <w:rPr>
          <w:sz w:val="28"/>
          <w:szCs w:val="28"/>
        </w:rPr>
        <w:t>świadczam, że wedle mojej wiedzy nie zachodzą okoliczności uniemożliwiające przeprowadzenie niezależnej walidacji, nie występuje jakikolwiek konflikt interesów, który mógłby stanowić przeszkodę dla wykonania</w:t>
      </w:r>
      <w:r>
        <w:rPr>
          <w:sz w:val="28"/>
          <w:szCs w:val="28"/>
        </w:rPr>
        <w:t xml:space="preserve"> przedmiotowej usługi, </w:t>
      </w:r>
      <w:r w:rsidR="00956EEF" w:rsidRPr="00956EEF">
        <w:rPr>
          <w:sz w:val="28"/>
          <w:szCs w:val="28"/>
        </w:rPr>
        <w:t xml:space="preserve">rodzić wątpliwości co do mojej bezstronności i niezależności lub rzetelności albo wpływać na jakość realizowanej przeze mnie niezależnej walidacji zgodnie z Międzynarodowymi Standardami Praktyki Zawodowej Audytu Wewnętrznego oraz Podręcznikiem Oceny Jakości (Quality Assessment Manual) wydanym przez The Institute of Internal Auditors. </w:t>
      </w:r>
    </w:p>
    <w:p w14:paraId="5786A1EF" w14:textId="77777777" w:rsidR="008653BE" w:rsidRDefault="00956EEF" w:rsidP="008653BE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56EEF">
        <w:rPr>
          <w:sz w:val="28"/>
          <w:szCs w:val="28"/>
        </w:rPr>
        <w:t xml:space="preserve">Osoba lub zespół oceniający przeprowadzający ocenę: </w:t>
      </w:r>
    </w:p>
    <w:p w14:paraId="74C65237" w14:textId="77777777" w:rsidR="008653BE" w:rsidRDefault="00956EEF" w:rsidP="008653BE">
      <w:pPr>
        <w:pStyle w:val="Default"/>
        <w:spacing w:line="276" w:lineRule="auto"/>
        <w:jc w:val="both"/>
        <w:rPr>
          <w:sz w:val="28"/>
          <w:szCs w:val="28"/>
        </w:rPr>
      </w:pPr>
      <w:r w:rsidRPr="00956EEF">
        <w:rPr>
          <w:sz w:val="28"/>
          <w:szCs w:val="28"/>
        </w:rPr>
        <w:t xml:space="preserve">a) są wolne od jakiegokolwiek konfliktu interesów, który mógłby stanowić przeszkodę dla wykonywania oceny, rodzić wątpliwość co do bezstronności, niezależności lub rzetelności albo wpływać na jakość oceny; </w:t>
      </w:r>
    </w:p>
    <w:p w14:paraId="60BB8AC5" w14:textId="77777777" w:rsidR="008653BE" w:rsidRDefault="00956EEF" w:rsidP="008653BE">
      <w:pPr>
        <w:pStyle w:val="Default"/>
        <w:spacing w:line="276" w:lineRule="auto"/>
        <w:jc w:val="both"/>
        <w:rPr>
          <w:sz w:val="28"/>
          <w:szCs w:val="28"/>
        </w:rPr>
      </w:pPr>
      <w:r w:rsidRPr="00956EEF">
        <w:rPr>
          <w:sz w:val="28"/>
          <w:szCs w:val="28"/>
        </w:rPr>
        <w:t xml:space="preserve">b) nie prowadzą żadnych innych prac na rzecz ocenianej jednostki (nie są w niej zatrudnione, nie wykonują audytu jako usługodawca lub w jakikolwiek inny sposób nie współpracują z jednostką); </w:t>
      </w:r>
    </w:p>
    <w:p w14:paraId="1B80805E" w14:textId="774D04BC" w:rsidR="00956EEF" w:rsidRPr="00956EEF" w:rsidRDefault="00956EEF" w:rsidP="008653BE">
      <w:pPr>
        <w:pStyle w:val="Default"/>
        <w:spacing w:line="276" w:lineRule="auto"/>
        <w:jc w:val="both"/>
        <w:rPr>
          <w:sz w:val="28"/>
          <w:szCs w:val="28"/>
        </w:rPr>
      </w:pPr>
      <w:r w:rsidRPr="00956EEF">
        <w:rPr>
          <w:sz w:val="28"/>
          <w:szCs w:val="28"/>
        </w:rPr>
        <w:t>c) nie prowadziły audytu wewnętrznego w ocenianej jednostce od czasu ostatniej oceny zewnętrznej.</w:t>
      </w:r>
    </w:p>
    <w:p w14:paraId="68E2D9B4" w14:textId="0DD7364E" w:rsidR="00956EEF" w:rsidRDefault="00956EEF" w:rsidP="00956EEF">
      <w:pPr>
        <w:pStyle w:val="Default"/>
        <w:jc w:val="both"/>
      </w:pPr>
    </w:p>
    <w:p w14:paraId="144B16DF" w14:textId="1FB915E5" w:rsidR="00956EEF" w:rsidRDefault="00956EEF" w:rsidP="00956EEF">
      <w:pPr>
        <w:pStyle w:val="Default"/>
        <w:jc w:val="both"/>
      </w:pPr>
    </w:p>
    <w:p w14:paraId="1A89C477" w14:textId="3242CDA4" w:rsidR="00956EEF" w:rsidRDefault="00956EEF" w:rsidP="00956EEF">
      <w:pPr>
        <w:pStyle w:val="Default"/>
        <w:jc w:val="both"/>
      </w:pPr>
    </w:p>
    <w:p w14:paraId="47D7E033" w14:textId="77777777" w:rsidR="00956EEF" w:rsidRDefault="00956EEF" w:rsidP="00956EEF">
      <w:pPr>
        <w:pStyle w:val="Default"/>
        <w:jc w:val="both"/>
      </w:pPr>
    </w:p>
    <w:p w14:paraId="46E19D60" w14:textId="2BC9698C" w:rsidR="00956EEF" w:rsidRPr="008F3615" w:rsidRDefault="00956EEF" w:rsidP="00956EEF">
      <w:pPr>
        <w:pStyle w:val="Default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585F3F45" w14:textId="25176700" w:rsidR="00956EEF" w:rsidRPr="008F3615" w:rsidRDefault="00956EEF" w:rsidP="00956EE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</w:t>
      </w:r>
      <w:r w:rsidRPr="008F3615">
        <w:rPr>
          <w:rFonts w:cstheme="minorHAnsi"/>
          <w:i/>
          <w:sz w:val="16"/>
          <w:szCs w:val="16"/>
        </w:rPr>
        <w:t>podpis i pieczęć Wykonawcy)</w:t>
      </w:r>
    </w:p>
    <w:p w14:paraId="72D58CC9" w14:textId="77777777" w:rsidR="00956EEF" w:rsidRDefault="00956EE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1E7E221B" w14:textId="77777777" w:rsidR="00956EEF" w:rsidRDefault="00956EEF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14:paraId="50BA2C6F" w14:textId="61C6B0EB" w:rsidR="00956EEF" w:rsidRPr="00B519CB" w:rsidRDefault="00956EEF" w:rsidP="00956EEF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lastRenderedPageBreak/>
        <w:t>Załącznik nr </w:t>
      </w:r>
      <w:r>
        <w:rPr>
          <w:rFonts w:cstheme="minorHAnsi"/>
          <w:sz w:val="16"/>
          <w:szCs w:val="16"/>
        </w:rPr>
        <w:t>3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</w:t>
      </w:r>
    </w:p>
    <w:p w14:paraId="11477E4F" w14:textId="77777777" w:rsidR="00956EEF" w:rsidRPr="002F18F7" w:rsidRDefault="00956EEF" w:rsidP="00956EEF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14:paraId="7EC56A52" w14:textId="68502362" w:rsidR="00956EEF" w:rsidRPr="002F18F7" w:rsidRDefault="00956EEF" w:rsidP="00956EEF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>
        <w:rPr>
          <w:rFonts w:cstheme="minorHAnsi"/>
          <w:sz w:val="28"/>
          <w:szCs w:val="28"/>
        </w:rPr>
        <w:t xml:space="preserve">2600. </w:t>
      </w:r>
      <w:r w:rsidR="003A0FFE">
        <w:rPr>
          <w:rFonts w:cstheme="minorHAnsi"/>
          <w:sz w:val="28"/>
          <w:szCs w:val="28"/>
        </w:rPr>
        <w:t xml:space="preserve">33 </w:t>
      </w:r>
      <w:bookmarkStart w:id="1" w:name="_GoBack"/>
      <w:bookmarkEnd w:id="1"/>
      <w:r>
        <w:rPr>
          <w:rFonts w:cstheme="minorHAnsi"/>
          <w:sz w:val="28"/>
          <w:szCs w:val="28"/>
        </w:rPr>
        <w:t>.2023</w:t>
      </w:r>
    </w:p>
    <w:p w14:paraId="768CD2E2" w14:textId="77777777" w:rsidR="00956EEF" w:rsidRPr="002F18F7" w:rsidRDefault="00956EEF" w:rsidP="00956EEF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3831520" w14:textId="77777777" w:rsidR="00956EEF" w:rsidRPr="002F18F7" w:rsidRDefault="00956EEF" w:rsidP="00956EEF">
      <w:pPr>
        <w:pStyle w:val="Default"/>
        <w:jc w:val="both"/>
        <w:rPr>
          <w:color w:val="auto"/>
          <w:sz w:val="28"/>
          <w:szCs w:val="28"/>
        </w:rPr>
      </w:pPr>
    </w:p>
    <w:p w14:paraId="26CE2B31" w14:textId="77777777" w:rsidR="00956EEF" w:rsidRPr="002F18F7" w:rsidRDefault="00956EEF" w:rsidP="00956EEF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4E5BC3FA" w14:textId="77777777" w:rsidR="00956EEF" w:rsidRPr="002F18F7" w:rsidRDefault="00956EEF" w:rsidP="00956EEF">
      <w:pPr>
        <w:pStyle w:val="Default"/>
        <w:jc w:val="both"/>
        <w:rPr>
          <w:color w:val="auto"/>
          <w:sz w:val="28"/>
          <w:szCs w:val="28"/>
        </w:rPr>
      </w:pPr>
    </w:p>
    <w:p w14:paraId="317A2B1B" w14:textId="195CDA36" w:rsidR="00956EEF" w:rsidRPr="00956EEF" w:rsidRDefault="00956EEF" w:rsidP="00956E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56EEF">
        <w:rPr>
          <w:color w:val="auto"/>
          <w:sz w:val="28"/>
          <w:szCs w:val="28"/>
        </w:rPr>
        <w:t xml:space="preserve">Ja składający niniejszą ofertę, biorący udział w procedurze o udzielenie zamówienia publicznego obejmującego </w:t>
      </w:r>
      <w:r w:rsidRPr="00956EEF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956EEF">
        <w:rPr>
          <w:b/>
          <w:bCs/>
          <w:i/>
          <w:iCs/>
          <w:sz w:val="28"/>
          <w:szCs w:val="28"/>
        </w:rPr>
        <w:t>Przeprowadzenie oceny zewnętrznej audytu wewnętrznego w Powiecie Pułtuskim w formie samooceny z niezależną walidacją</w:t>
      </w:r>
      <w:r w:rsidRPr="00956EEF">
        <w:rPr>
          <w:rFonts w:asciiTheme="minorHAnsi" w:hAnsiTheme="minorHAnsi" w:cstheme="minorHAnsi"/>
          <w:sz w:val="28"/>
          <w:szCs w:val="28"/>
        </w:rPr>
        <w:t>”</w:t>
      </w:r>
      <w:r w:rsidRPr="00956EEF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956EEF">
        <w:rPr>
          <w:i/>
          <w:iCs/>
          <w:color w:val="auto"/>
          <w:sz w:val="28"/>
          <w:szCs w:val="28"/>
        </w:rPr>
        <w:t xml:space="preserve"> </w:t>
      </w:r>
      <w:r w:rsidRPr="00956EEF">
        <w:rPr>
          <w:color w:val="auto"/>
          <w:sz w:val="28"/>
          <w:szCs w:val="28"/>
        </w:rPr>
        <w:t xml:space="preserve">oświadczam, że nie zachodzą w stosunku do mnie przesłanki wykluczenia z postępowania na podstawie art. 7 ust. 1 ustawy z dnia 13 kwietnia 2022 r. </w:t>
      </w:r>
      <w:r w:rsidRPr="00956EEF">
        <w:rPr>
          <w:i/>
          <w:iCs/>
          <w:color w:val="auto"/>
          <w:sz w:val="28"/>
          <w:szCs w:val="28"/>
        </w:rPr>
        <w:t xml:space="preserve">o szczególnych rozwiązaniach w zakresie przeciwdziałania wspieraniu agresji na Ukrainę oraz służących ochronie bezpieczeństwa narodowego </w:t>
      </w:r>
      <w:r w:rsidRPr="00956EEF">
        <w:rPr>
          <w:color w:val="auto"/>
          <w:sz w:val="28"/>
          <w:szCs w:val="28"/>
        </w:rPr>
        <w:t xml:space="preserve">(Dz. U. </w:t>
      </w:r>
      <w:r w:rsidR="0067327F">
        <w:rPr>
          <w:color w:val="auto"/>
          <w:sz w:val="28"/>
          <w:szCs w:val="28"/>
        </w:rPr>
        <w:t>z 2023r. poz. 1497</w:t>
      </w:r>
      <w:r w:rsidRPr="00956EEF">
        <w:rPr>
          <w:color w:val="auto"/>
          <w:sz w:val="28"/>
          <w:szCs w:val="28"/>
        </w:rPr>
        <w:t>, ze zm.)</w:t>
      </w:r>
      <w:r w:rsidRPr="00956EEF">
        <w:rPr>
          <w:color w:val="auto"/>
          <w:sz w:val="28"/>
          <w:szCs w:val="28"/>
          <w:vertAlign w:val="superscript"/>
        </w:rPr>
        <w:t>1</w:t>
      </w:r>
      <w:r w:rsidRPr="00956EEF">
        <w:rPr>
          <w:color w:val="auto"/>
          <w:sz w:val="28"/>
          <w:szCs w:val="28"/>
        </w:rPr>
        <w:t>.</w:t>
      </w:r>
    </w:p>
    <w:p w14:paraId="36D48A1E" w14:textId="77777777" w:rsidR="00956EEF" w:rsidRPr="002F18F7" w:rsidRDefault="00956EEF" w:rsidP="00956EEF">
      <w:pPr>
        <w:pStyle w:val="Default"/>
        <w:jc w:val="both"/>
        <w:rPr>
          <w:color w:val="auto"/>
          <w:sz w:val="28"/>
          <w:szCs w:val="28"/>
        </w:rPr>
      </w:pPr>
    </w:p>
    <w:p w14:paraId="12C37C8A" w14:textId="77777777" w:rsidR="00956EEF" w:rsidRPr="002F18F7" w:rsidRDefault="00956EEF" w:rsidP="00956EEF">
      <w:pPr>
        <w:pStyle w:val="Default"/>
        <w:jc w:val="both"/>
        <w:rPr>
          <w:color w:val="auto"/>
          <w:sz w:val="28"/>
          <w:szCs w:val="28"/>
        </w:rPr>
      </w:pPr>
    </w:p>
    <w:p w14:paraId="708D733A" w14:textId="77777777" w:rsidR="00956EEF" w:rsidRPr="002F18F7" w:rsidRDefault="00956EEF" w:rsidP="00956EEF">
      <w:pPr>
        <w:pStyle w:val="Default"/>
        <w:jc w:val="both"/>
        <w:rPr>
          <w:color w:val="auto"/>
          <w:sz w:val="28"/>
          <w:szCs w:val="28"/>
        </w:rPr>
      </w:pPr>
    </w:p>
    <w:p w14:paraId="7D8A61A4" w14:textId="77777777" w:rsidR="00956EEF" w:rsidRPr="008F3615" w:rsidRDefault="00956EEF" w:rsidP="00956EEF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40D0CE3C" w14:textId="77777777" w:rsidR="00956EEF" w:rsidRPr="008F3615" w:rsidRDefault="00956EEF" w:rsidP="00956EEF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25849ECD" w14:textId="77777777" w:rsidR="00956EEF" w:rsidRPr="002F18F7" w:rsidRDefault="00956EEF" w:rsidP="00956EEF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75864A2D" w14:textId="77777777" w:rsidR="00956EEF" w:rsidRPr="008F3615" w:rsidRDefault="00956EEF" w:rsidP="00956EEF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3BD892EA" w14:textId="77777777" w:rsidR="00956EEF" w:rsidRPr="008F3615" w:rsidRDefault="00956EEF" w:rsidP="00956EEF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7E88EA81" w14:textId="77777777" w:rsidR="00956EEF" w:rsidRPr="008F3615" w:rsidRDefault="00956EEF" w:rsidP="00956EEF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65994C59" w14:textId="77777777" w:rsidR="00956EEF" w:rsidRPr="00136E9B" w:rsidRDefault="00956EEF" w:rsidP="00956EEF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p w14:paraId="6B51AC69" w14:textId="77777777" w:rsidR="00435F69" w:rsidRPr="00BF4A22" w:rsidRDefault="00435F69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</w:p>
    <w:sectPr w:rsidR="00435F69" w:rsidRPr="00BF4A22" w:rsidSect="00B519CB"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9D944" w14:textId="77777777" w:rsidR="009C2544" w:rsidRDefault="009C2544">
      <w:pPr>
        <w:spacing w:after="0" w:line="240" w:lineRule="auto"/>
      </w:pPr>
      <w:r>
        <w:separator/>
      </w:r>
    </w:p>
  </w:endnote>
  <w:endnote w:type="continuationSeparator" w:id="0">
    <w:p w14:paraId="35B71F57" w14:textId="77777777" w:rsidR="009C2544" w:rsidRDefault="009C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E97A4" w14:textId="77777777" w:rsidR="009C2544" w:rsidRDefault="009C254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589F0F5" w14:textId="77777777" w:rsidR="009C2544" w:rsidRDefault="009C2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"/>
  </w:num>
  <w:num w:numId="3">
    <w:abstractNumId w:val="28"/>
  </w:num>
  <w:num w:numId="4">
    <w:abstractNumId w:val="18"/>
  </w:num>
  <w:num w:numId="5">
    <w:abstractNumId w:val="20"/>
  </w:num>
  <w:num w:numId="6">
    <w:abstractNumId w:val="4"/>
  </w:num>
  <w:num w:numId="7">
    <w:abstractNumId w:val="34"/>
  </w:num>
  <w:num w:numId="8">
    <w:abstractNumId w:val="7"/>
  </w:num>
  <w:num w:numId="9">
    <w:abstractNumId w:val="33"/>
  </w:num>
  <w:num w:numId="10">
    <w:abstractNumId w:val="9"/>
  </w:num>
  <w:num w:numId="11">
    <w:abstractNumId w:val="29"/>
  </w:num>
  <w:num w:numId="12">
    <w:abstractNumId w:val="19"/>
  </w:num>
  <w:num w:numId="13">
    <w:abstractNumId w:val="3"/>
  </w:num>
  <w:num w:numId="14">
    <w:abstractNumId w:val="24"/>
  </w:num>
  <w:num w:numId="15">
    <w:abstractNumId w:val="0"/>
  </w:num>
  <w:num w:numId="16">
    <w:abstractNumId w:val="5"/>
  </w:num>
  <w:num w:numId="17">
    <w:abstractNumId w:val="23"/>
  </w:num>
  <w:num w:numId="18">
    <w:abstractNumId w:val="30"/>
  </w:num>
  <w:num w:numId="19">
    <w:abstractNumId w:val="14"/>
  </w:num>
  <w:num w:numId="20">
    <w:abstractNumId w:val="11"/>
  </w:num>
  <w:num w:numId="21">
    <w:abstractNumId w:val="31"/>
  </w:num>
  <w:num w:numId="22">
    <w:abstractNumId w:val="16"/>
  </w:num>
  <w:num w:numId="23">
    <w:abstractNumId w:val="17"/>
  </w:num>
  <w:num w:numId="24">
    <w:abstractNumId w:val="15"/>
  </w:num>
  <w:num w:numId="25">
    <w:abstractNumId w:val="26"/>
  </w:num>
  <w:num w:numId="26">
    <w:abstractNumId w:val="10"/>
  </w:num>
  <w:num w:numId="27">
    <w:abstractNumId w:val="8"/>
  </w:num>
  <w:num w:numId="28">
    <w:abstractNumId w:val="25"/>
  </w:num>
  <w:num w:numId="29">
    <w:abstractNumId w:val="22"/>
  </w:num>
  <w:num w:numId="30">
    <w:abstractNumId w:val="32"/>
  </w:num>
  <w:num w:numId="31">
    <w:abstractNumId w:val="6"/>
  </w:num>
  <w:num w:numId="32">
    <w:abstractNumId w:val="13"/>
  </w:num>
  <w:num w:numId="33">
    <w:abstractNumId w:val="21"/>
  </w:num>
  <w:num w:numId="34">
    <w:abstractNumId w:val="27"/>
  </w:num>
  <w:num w:numId="3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7422F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0FFE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327F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53BE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1607C"/>
    <w:rsid w:val="0092417A"/>
    <w:rsid w:val="0092652F"/>
    <w:rsid w:val="009269D2"/>
    <w:rsid w:val="00935369"/>
    <w:rsid w:val="00945190"/>
    <w:rsid w:val="0094526F"/>
    <w:rsid w:val="00946765"/>
    <w:rsid w:val="00956EEF"/>
    <w:rsid w:val="00982A79"/>
    <w:rsid w:val="00990CE0"/>
    <w:rsid w:val="009A1E32"/>
    <w:rsid w:val="009A2FE8"/>
    <w:rsid w:val="009B60BC"/>
    <w:rsid w:val="009C2544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86494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54DF1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56EEF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C89F99-DC94-4F10-815C-76291E2A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15</TotalTime>
  <Pages>4</Pages>
  <Words>898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Wądolna</cp:lastModifiedBy>
  <cp:revision>6</cp:revision>
  <cp:lastPrinted>2023-02-02T08:35:00Z</cp:lastPrinted>
  <dcterms:created xsi:type="dcterms:W3CDTF">2023-10-30T08:32:00Z</dcterms:created>
  <dcterms:modified xsi:type="dcterms:W3CDTF">2023-11-03T09:01:00Z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