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2002822E" w:rsidR="00DC1329" w:rsidRPr="00C06713" w:rsidRDefault="00DC1329" w:rsidP="00C06713">
      <w:pPr>
        <w:spacing w:after="0"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 xml:space="preserve">Pułtusk, </w:t>
      </w:r>
      <w:r w:rsidR="00775DD7" w:rsidRPr="00C06713">
        <w:rPr>
          <w:rFonts w:asciiTheme="minorHAnsi" w:hAnsiTheme="minorHAnsi" w:cstheme="minorHAnsi"/>
          <w:sz w:val="26"/>
          <w:szCs w:val="26"/>
        </w:rPr>
        <w:t>1</w:t>
      </w:r>
      <w:r w:rsidR="00132368" w:rsidRPr="00C06713">
        <w:rPr>
          <w:rFonts w:asciiTheme="minorHAnsi" w:hAnsiTheme="minorHAnsi" w:cstheme="minorHAnsi"/>
          <w:sz w:val="26"/>
          <w:szCs w:val="26"/>
        </w:rPr>
        <w:t>4</w:t>
      </w:r>
      <w:r w:rsidRPr="00C06713">
        <w:rPr>
          <w:rFonts w:asciiTheme="minorHAnsi" w:hAnsiTheme="minorHAnsi" w:cstheme="minorHAnsi"/>
          <w:sz w:val="26"/>
          <w:szCs w:val="26"/>
        </w:rPr>
        <w:t>.0</w:t>
      </w:r>
      <w:r w:rsidR="00775DD7" w:rsidRPr="00C06713">
        <w:rPr>
          <w:rFonts w:asciiTheme="minorHAnsi" w:hAnsiTheme="minorHAnsi" w:cstheme="minorHAnsi"/>
          <w:sz w:val="26"/>
          <w:szCs w:val="26"/>
        </w:rPr>
        <w:t>4</w:t>
      </w:r>
      <w:r w:rsidRPr="00C06713">
        <w:rPr>
          <w:rFonts w:asciiTheme="minorHAnsi" w:hAnsiTheme="minorHAnsi" w:cstheme="minorHAnsi"/>
          <w:sz w:val="26"/>
          <w:szCs w:val="26"/>
        </w:rPr>
        <w:t>.2023 r.</w:t>
      </w:r>
    </w:p>
    <w:p w14:paraId="32A9BDD9" w14:textId="0A9EBA59" w:rsidR="00DC1329" w:rsidRPr="00C06713" w:rsidRDefault="00DC1329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>OR. 042.1.</w:t>
      </w:r>
      <w:r w:rsidR="00132368" w:rsidRPr="00C06713">
        <w:rPr>
          <w:rFonts w:asciiTheme="minorHAnsi" w:hAnsiTheme="minorHAnsi" w:cstheme="minorHAnsi"/>
          <w:sz w:val="26"/>
          <w:szCs w:val="26"/>
        </w:rPr>
        <w:t>8</w:t>
      </w:r>
      <w:r w:rsidR="001B665C" w:rsidRPr="00C06713">
        <w:rPr>
          <w:rFonts w:asciiTheme="minorHAnsi" w:hAnsiTheme="minorHAnsi" w:cstheme="minorHAnsi"/>
          <w:sz w:val="26"/>
          <w:szCs w:val="26"/>
        </w:rPr>
        <w:t>.</w:t>
      </w:r>
      <w:r w:rsidRPr="00C06713">
        <w:rPr>
          <w:rFonts w:asciiTheme="minorHAnsi" w:hAnsiTheme="minorHAnsi" w:cstheme="minorHAnsi"/>
          <w:sz w:val="26"/>
          <w:szCs w:val="26"/>
        </w:rPr>
        <w:t>2022</w:t>
      </w:r>
    </w:p>
    <w:p w14:paraId="093FE680" w14:textId="25C00997" w:rsidR="006121F0" w:rsidRPr="00C06713" w:rsidRDefault="006121F0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</w:p>
    <w:p w14:paraId="39DEF271" w14:textId="3907AEB2" w:rsidR="00AB4488" w:rsidRPr="00C06713" w:rsidRDefault="00AB4488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</w:p>
    <w:p w14:paraId="36F886C8" w14:textId="0FC5456B" w:rsidR="00DC1329" w:rsidRPr="00C06713" w:rsidRDefault="00B2746D" w:rsidP="00C0671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6713">
        <w:rPr>
          <w:rFonts w:asciiTheme="minorHAnsi" w:hAnsiTheme="minorHAnsi" w:cstheme="minorHAnsi"/>
          <w:b/>
          <w:bCs/>
          <w:sz w:val="32"/>
          <w:szCs w:val="32"/>
        </w:rPr>
        <w:t>Zawiadomienie o wyborze najkorzystniejszej oferty</w:t>
      </w:r>
    </w:p>
    <w:p w14:paraId="5EE07D97" w14:textId="77777777" w:rsidR="00C06713" w:rsidRPr="00C06713" w:rsidRDefault="00A82ACF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 xml:space="preserve">W związku z </w:t>
      </w:r>
      <w:r w:rsidR="00676139" w:rsidRPr="00C06713">
        <w:rPr>
          <w:rFonts w:asciiTheme="minorHAnsi" w:hAnsiTheme="minorHAnsi" w:cstheme="minorHAnsi"/>
          <w:sz w:val="26"/>
          <w:szCs w:val="26"/>
        </w:rPr>
        <w:t>prowadzonym postępowaniem o udzielenie zamówienia publicznego poniżej kwoty, o której mowa w art. 2 ust. 1 pkt 1 ustawy z dnia 11 września 2019 r. Prawo zamówień publicznych (Dz.U. z 2022 r. poz. 1710, ze zm.) na wykonanie zamówienia obejmującego</w:t>
      </w:r>
      <w:r w:rsidR="00132368" w:rsidRPr="00C06713">
        <w:rPr>
          <w:rFonts w:asciiTheme="minorHAnsi" w:hAnsiTheme="minorHAnsi" w:cstheme="minorHAnsi"/>
          <w:sz w:val="26"/>
          <w:szCs w:val="26"/>
        </w:rPr>
        <w:t>:</w:t>
      </w:r>
      <w:r w:rsidR="00676139" w:rsidRPr="00C06713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BA8D332" w14:textId="5CB3739B" w:rsidR="00C06713" w:rsidRPr="00C06713" w:rsidRDefault="00132368" w:rsidP="00C06713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06713">
        <w:rPr>
          <w:rFonts w:asciiTheme="minorHAnsi" w:hAnsiTheme="minorHAnsi" w:cstheme="minorHAnsi"/>
          <w:b/>
          <w:bCs/>
          <w:sz w:val="28"/>
          <w:szCs w:val="28"/>
        </w:rPr>
        <w:t>Zakup przenośnej „pętli indukcyjnej” wraz z oznakowaniem</w:t>
      </w:r>
    </w:p>
    <w:p w14:paraId="77576E82" w14:textId="653EF779" w:rsidR="00DC1329" w:rsidRPr="00C06713" w:rsidRDefault="00AB4488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 xml:space="preserve">Zamawiający </w:t>
      </w:r>
      <w:r w:rsidR="00A82ACF" w:rsidRPr="00C06713">
        <w:rPr>
          <w:rFonts w:asciiTheme="minorHAnsi" w:hAnsiTheme="minorHAnsi" w:cstheme="minorHAnsi"/>
          <w:sz w:val="26"/>
          <w:szCs w:val="26"/>
        </w:rPr>
        <w:t xml:space="preserve">informuje że </w:t>
      </w:r>
      <w:r w:rsidR="00676139" w:rsidRPr="00C06713">
        <w:rPr>
          <w:rFonts w:asciiTheme="minorHAnsi" w:hAnsiTheme="minorHAnsi" w:cstheme="minorHAnsi"/>
          <w:sz w:val="26"/>
          <w:szCs w:val="26"/>
        </w:rPr>
        <w:t>została wybrana oferta Nr </w:t>
      </w:r>
      <w:r w:rsidR="006976B7" w:rsidRPr="00C06713">
        <w:rPr>
          <w:rFonts w:asciiTheme="minorHAnsi" w:hAnsiTheme="minorHAnsi" w:cstheme="minorHAnsi"/>
          <w:sz w:val="26"/>
          <w:szCs w:val="26"/>
        </w:rPr>
        <w:t>2</w:t>
      </w:r>
      <w:r w:rsidR="00676139" w:rsidRPr="00C06713">
        <w:rPr>
          <w:rFonts w:asciiTheme="minorHAnsi" w:hAnsiTheme="minorHAnsi" w:cstheme="minorHAnsi"/>
          <w:sz w:val="26"/>
          <w:szCs w:val="26"/>
        </w:rPr>
        <w:t xml:space="preserve"> złożona przez firmę:</w:t>
      </w:r>
    </w:p>
    <w:p w14:paraId="3ABE4F68" w14:textId="5BB33B03" w:rsidR="00676139" w:rsidRPr="00C06713" w:rsidRDefault="00132368" w:rsidP="00C0671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proofErr w:type="spellStart"/>
      <w:r w:rsidRPr="00C06713">
        <w:rPr>
          <w:rFonts w:asciiTheme="minorHAnsi" w:hAnsiTheme="minorHAnsi" w:cstheme="minorHAnsi"/>
          <w:b/>
          <w:bCs/>
          <w:sz w:val="26"/>
          <w:szCs w:val="26"/>
        </w:rPr>
        <w:t>Altix</w:t>
      </w:r>
      <w:proofErr w:type="spellEnd"/>
      <w:r w:rsidRPr="00C06713">
        <w:rPr>
          <w:rFonts w:asciiTheme="minorHAnsi" w:hAnsiTheme="minorHAnsi" w:cstheme="minorHAnsi"/>
          <w:b/>
          <w:bCs/>
          <w:sz w:val="26"/>
          <w:szCs w:val="26"/>
        </w:rPr>
        <w:t xml:space="preserve"> Sp. z o.o., 03-152 Warszawa, ul. Modlińska 246c</w:t>
      </w:r>
    </w:p>
    <w:p w14:paraId="3AD2208B" w14:textId="318269E6" w:rsidR="00676139" w:rsidRPr="00C06713" w:rsidRDefault="00676139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 xml:space="preserve">Cena brutto wybranej oferty wynosi: </w:t>
      </w:r>
      <w:r w:rsidR="00132368" w:rsidRPr="00C06713">
        <w:rPr>
          <w:rFonts w:asciiTheme="minorHAnsi" w:hAnsiTheme="minorHAnsi" w:cstheme="minorHAnsi"/>
          <w:sz w:val="26"/>
          <w:szCs w:val="26"/>
        </w:rPr>
        <w:t>1 95</w:t>
      </w:r>
      <w:r w:rsidR="0058657F" w:rsidRPr="00C06713">
        <w:rPr>
          <w:rFonts w:asciiTheme="minorHAnsi" w:hAnsiTheme="minorHAnsi" w:cstheme="minorHAnsi"/>
          <w:sz w:val="26"/>
          <w:szCs w:val="26"/>
        </w:rPr>
        <w:t>0,0</w:t>
      </w:r>
      <w:r w:rsidR="00132368" w:rsidRPr="00C06713">
        <w:rPr>
          <w:rFonts w:asciiTheme="minorHAnsi" w:hAnsiTheme="minorHAnsi" w:cstheme="minorHAnsi"/>
          <w:sz w:val="26"/>
          <w:szCs w:val="26"/>
        </w:rPr>
        <w:t>1</w:t>
      </w:r>
      <w:r w:rsidR="0058657F" w:rsidRPr="00C06713">
        <w:rPr>
          <w:rFonts w:asciiTheme="minorHAnsi" w:hAnsiTheme="minorHAnsi" w:cstheme="minorHAnsi"/>
          <w:sz w:val="26"/>
          <w:szCs w:val="26"/>
        </w:rPr>
        <w:t> zł brutto (</w:t>
      </w:r>
      <w:r w:rsidR="0058657F" w:rsidRPr="00C06713">
        <w:rPr>
          <w:rFonts w:asciiTheme="minorHAnsi" w:hAnsiTheme="minorHAnsi" w:cstheme="minorHAnsi"/>
          <w:i/>
          <w:iCs/>
          <w:sz w:val="26"/>
          <w:szCs w:val="26"/>
        </w:rPr>
        <w:t>słownie</w:t>
      </w:r>
      <w:r w:rsidR="00132368" w:rsidRPr="00C06713">
        <w:rPr>
          <w:rFonts w:asciiTheme="minorHAnsi" w:hAnsiTheme="minorHAnsi" w:cstheme="minorHAnsi"/>
          <w:i/>
          <w:iCs/>
          <w:sz w:val="26"/>
          <w:szCs w:val="26"/>
        </w:rPr>
        <w:t>: tysiąc dziewięćset pięćdziesiąt złotych 01</w:t>
      </w:r>
      <w:r w:rsidR="0058657F" w:rsidRPr="00C06713">
        <w:rPr>
          <w:rFonts w:asciiTheme="minorHAnsi" w:hAnsiTheme="minorHAnsi" w:cstheme="minorHAnsi"/>
          <w:i/>
          <w:iCs/>
          <w:sz w:val="26"/>
          <w:szCs w:val="26"/>
        </w:rPr>
        <w:t>/100</w:t>
      </w:r>
      <w:r w:rsidR="0058657F" w:rsidRPr="00C06713">
        <w:rPr>
          <w:rFonts w:asciiTheme="minorHAnsi" w:hAnsiTheme="minorHAnsi" w:cstheme="minorHAnsi"/>
          <w:sz w:val="26"/>
          <w:szCs w:val="26"/>
        </w:rPr>
        <w:t>)</w:t>
      </w:r>
    </w:p>
    <w:p w14:paraId="2A18953C" w14:textId="0C21E109" w:rsidR="00676139" w:rsidRPr="00C06713" w:rsidRDefault="00676139" w:rsidP="00C06713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</w:p>
    <w:p w14:paraId="0AC2DFA1" w14:textId="0CA8EB7C" w:rsidR="00676139" w:rsidRPr="00C06713" w:rsidRDefault="00676139" w:rsidP="00C0671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06713">
        <w:rPr>
          <w:rFonts w:asciiTheme="minorHAnsi" w:hAnsiTheme="minorHAnsi" w:cstheme="minorHAnsi"/>
          <w:b/>
          <w:bCs/>
          <w:sz w:val="26"/>
          <w:szCs w:val="26"/>
        </w:rPr>
        <w:t>Uzasadnienie</w:t>
      </w:r>
    </w:p>
    <w:p w14:paraId="475EB948" w14:textId="7E27DEC6" w:rsidR="00676139" w:rsidRPr="00C06713" w:rsidRDefault="00676139" w:rsidP="00C06713">
      <w:pPr>
        <w:spacing w:before="120" w:after="0" w:line="360" w:lineRule="auto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>W postępowaniu wpłynęł</w:t>
      </w:r>
      <w:r w:rsidR="00775DD7" w:rsidRPr="00C06713">
        <w:rPr>
          <w:rFonts w:asciiTheme="minorHAnsi" w:hAnsiTheme="minorHAnsi" w:cstheme="minorHAnsi"/>
          <w:sz w:val="26"/>
          <w:szCs w:val="26"/>
        </w:rPr>
        <w:t>y</w:t>
      </w:r>
      <w:r w:rsidRPr="00C06713">
        <w:rPr>
          <w:rFonts w:asciiTheme="minorHAnsi" w:hAnsiTheme="minorHAnsi" w:cstheme="minorHAnsi"/>
          <w:sz w:val="26"/>
          <w:szCs w:val="26"/>
        </w:rPr>
        <w:t xml:space="preserve"> </w:t>
      </w:r>
      <w:r w:rsidR="00775DD7" w:rsidRPr="00C06713">
        <w:rPr>
          <w:rFonts w:asciiTheme="minorHAnsi" w:hAnsiTheme="minorHAnsi" w:cstheme="minorHAnsi"/>
          <w:sz w:val="26"/>
          <w:szCs w:val="26"/>
        </w:rPr>
        <w:t>3 </w:t>
      </w:r>
      <w:r w:rsidRPr="00C06713">
        <w:rPr>
          <w:rFonts w:asciiTheme="minorHAnsi" w:hAnsiTheme="minorHAnsi" w:cstheme="minorHAnsi"/>
          <w:sz w:val="26"/>
          <w:szCs w:val="26"/>
        </w:rPr>
        <w:t>ofert</w:t>
      </w:r>
      <w:r w:rsidR="00775DD7" w:rsidRPr="00C06713">
        <w:rPr>
          <w:rFonts w:asciiTheme="minorHAnsi" w:hAnsiTheme="minorHAnsi" w:cstheme="minorHAnsi"/>
          <w:sz w:val="26"/>
          <w:szCs w:val="26"/>
        </w:rPr>
        <w:t>y</w:t>
      </w:r>
      <w:r w:rsidRPr="00C06713">
        <w:rPr>
          <w:rFonts w:asciiTheme="minorHAnsi" w:hAnsiTheme="minorHAnsi" w:cstheme="minorHAnsi"/>
          <w:sz w:val="26"/>
          <w:szCs w:val="26"/>
        </w:rPr>
        <w:t xml:space="preserve">. Oferta firmy </w:t>
      </w:r>
      <w:proofErr w:type="spellStart"/>
      <w:r w:rsidR="00132368" w:rsidRPr="00C06713">
        <w:rPr>
          <w:rFonts w:asciiTheme="minorHAnsi" w:hAnsiTheme="minorHAnsi" w:cstheme="minorHAnsi"/>
          <w:sz w:val="26"/>
          <w:szCs w:val="26"/>
        </w:rPr>
        <w:t>Altix</w:t>
      </w:r>
      <w:proofErr w:type="spellEnd"/>
      <w:r w:rsidR="00132368" w:rsidRPr="00C06713">
        <w:rPr>
          <w:rFonts w:asciiTheme="minorHAnsi" w:hAnsiTheme="minorHAnsi" w:cstheme="minorHAnsi"/>
          <w:sz w:val="26"/>
          <w:szCs w:val="26"/>
        </w:rPr>
        <w:t xml:space="preserve"> Sp. z o.o., 03-152 Warszawa, ul. Modlińska 246c</w:t>
      </w:r>
      <w:r w:rsidRPr="00C06713">
        <w:rPr>
          <w:rFonts w:asciiTheme="minorHAnsi" w:hAnsiTheme="minorHAnsi" w:cstheme="minorHAnsi"/>
          <w:sz w:val="26"/>
          <w:szCs w:val="26"/>
        </w:rPr>
        <w:t xml:space="preserve"> spełnia warunki udziału w postępowaniu i jest ofertą najkorzystniejszą na podstawie ustalon</w:t>
      </w:r>
      <w:r w:rsidR="00775DD7" w:rsidRPr="00C06713">
        <w:rPr>
          <w:rFonts w:asciiTheme="minorHAnsi" w:hAnsiTheme="minorHAnsi" w:cstheme="minorHAnsi"/>
          <w:sz w:val="26"/>
          <w:szCs w:val="26"/>
        </w:rPr>
        <w:t>ego</w:t>
      </w:r>
      <w:r w:rsidRPr="00C06713">
        <w:rPr>
          <w:rFonts w:asciiTheme="minorHAnsi" w:hAnsiTheme="minorHAnsi" w:cstheme="minorHAnsi"/>
          <w:sz w:val="26"/>
          <w:szCs w:val="26"/>
        </w:rPr>
        <w:t xml:space="preserve"> kryteri</w:t>
      </w:r>
      <w:r w:rsidR="00775DD7" w:rsidRPr="00C06713">
        <w:rPr>
          <w:rFonts w:asciiTheme="minorHAnsi" w:hAnsiTheme="minorHAnsi" w:cstheme="minorHAnsi"/>
          <w:sz w:val="26"/>
          <w:szCs w:val="26"/>
        </w:rPr>
        <w:t xml:space="preserve">um </w:t>
      </w:r>
      <w:r w:rsidRPr="00C06713">
        <w:rPr>
          <w:rFonts w:asciiTheme="minorHAnsi" w:hAnsiTheme="minorHAnsi" w:cstheme="minorHAnsi"/>
          <w:sz w:val="26"/>
          <w:szCs w:val="26"/>
        </w:rPr>
        <w:t>oceny ofert.</w:t>
      </w:r>
    </w:p>
    <w:p w14:paraId="02165F01" w14:textId="77777777" w:rsidR="00775DD7" w:rsidRPr="00C06713" w:rsidRDefault="00775DD7" w:rsidP="00C06713">
      <w:pPr>
        <w:spacing w:before="120" w:after="0" w:line="360" w:lineRule="auto"/>
        <w:rPr>
          <w:rFonts w:asciiTheme="minorHAnsi" w:hAnsiTheme="minorHAnsi" w:cstheme="minorHAnsi"/>
          <w:sz w:val="26"/>
          <w:szCs w:val="26"/>
        </w:rPr>
      </w:pPr>
    </w:p>
    <w:p w14:paraId="648B822C" w14:textId="77777777" w:rsidR="00DC114F" w:rsidRPr="00C06713" w:rsidRDefault="00DC114F" w:rsidP="00C06713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>STAROSTA</w:t>
      </w:r>
    </w:p>
    <w:p w14:paraId="43C12A96" w14:textId="065A46C2" w:rsidR="00DC114F" w:rsidRPr="00C06713" w:rsidRDefault="00DC114F" w:rsidP="00C06713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C06713">
        <w:rPr>
          <w:rFonts w:asciiTheme="minorHAnsi" w:hAnsiTheme="minorHAnsi" w:cstheme="minorHAnsi"/>
          <w:sz w:val="26"/>
          <w:szCs w:val="26"/>
        </w:rPr>
        <w:t>/-/ Jan Zalewski</w:t>
      </w:r>
    </w:p>
    <w:sectPr w:rsidR="00DC114F" w:rsidRPr="00C06713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A2D3" w14:textId="77777777" w:rsidR="009E2768" w:rsidRDefault="009E2768">
      <w:pPr>
        <w:spacing w:after="0" w:line="240" w:lineRule="auto"/>
      </w:pPr>
      <w:r>
        <w:separator/>
      </w:r>
    </w:p>
  </w:endnote>
  <w:endnote w:type="continuationSeparator" w:id="0">
    <w:p w14:paraId="4679AC2C" w14:textId="77777777" w:rsidR="009E2768" w:rsidRDefault="009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4E2" w14:textId="77777777" w:rsidR="009E2768" w:rsidRDefault="009E27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92936A" w14:textId="77777777" w:rsidR="009E2768" w:rsidRDefault="009E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368"/>
    <w:rsid w:val="00132623"/>
    <w:rsid w:val="0014029D"/>
    <w:rsid w:val="001529A1"/>
    <w:rsid w:val="0015599E"/>
    <w:rsid w:val="00161E95"/>
    <w:rsid w:val="00163201"/>
    <w:rsid w:val="00180E92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6139"/>
    <w:rsid w:val="006771E9"/>
    <w:rsid w:val="006976B7"/>
    <w:rsid w:val="006A09E8"/>
    <w:rsid w:val="006A310D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75DD7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2768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0671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2023-02-27T11:20:00Z</cp:lastPrinted>
  <dcterms:created xsi:type="dcterms:W3CDTF">2023-04-14T06:24:00Z</dcterms:created>
  <dcterms:modified xsi:type="dcterms:W3CDTF">2023-04-14T06:31:00Z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