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A70B" w14:textId="0DA90344" w:rsidR="008E3E8B" w:rsidRPr="00B519CB" w:rsidRDefault="008E3E8B" w:rsidP="008E3E8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 w:rsidR="00FD61B1">
        <w:rPr>
          <w:rFonts w:asciiTheme="minorHAnsi" w:hAnsiTheme="minorHAnsi" w:cstheme="minorHAnsi"/>
          <w:sz w:val="16"/>
          <w:szCs w:val="16"/>
        </w:rPr>
        <w:t>5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ofertowego z dnia 15.02.2023 r. na</w:t>
      </w:r>
      <w:r w:rsidRPr="00B519CB">
        <w:rPr>
          <w:rFonts w:asciiTheme="minorHAnsi" w:hAnsiTheme="minorHAnsi" w:cstheme="minorHAnsi"/>
          <w:sz w:val="16"/>
          <w:szCs w:val="16"/>
        </w:rPr>
        <w:t xml:space="preserve"> „Doradztwo dotyczące prowadzenia działań na rzecz zapewnienia dostępności” ekspert</w:t>
      </w:r>
    </w:p>
    <w:p w14:paraId="241B856F" w14:textId="77777777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4C188DBE" w14:textId="190C97C5" w:rsidR="00435F69" w:rsidRPr="00435F69" w:rsidRDefault="00435F69" w:rsidP="00435F69">
      <w:pPr>
        <w:tabs>
          <w:tab w:val="left" w:pos="32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5F69">
        <w:rPr>
          <w:rFonts w:asciiTheme="minorHAnsi" w:hAnsiTheme="minorHAnsi" w:cstheme="minorHAnsi"/>
          <w:b/>
          <w:bCs/>
          <w:sz w:val="24"/>
          <w:szCs w:val="24"/>
        </w:rPr>
        <w:t xml:space="preserve">Umowa Nr …………/2023 – projekt </w:t>
      </w:r>
    </w:p>
    <w:p w14:paraId="13D53A54" w14:textId="77777777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7335EB7C" w14:textId="4F353DA3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zawarta w dniu ………………………… w Pułtusku pomiędzy:</w:t>
      </w:r>
    </w:p>
    <w:p w14:paraId="7B2FBB77" w14:textId="77777777" w:rsidR="00435F69" w:rsidRDefault="00435F69" w:rsidP="00435F6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5F69">
        <w:rPr>
          <w:rFonts w:asciiTheme="minorHAnsi" w:hAnsiTheme="minorHAnsi" w:cstheme="minorHAnsi"/>
          <w:bCs/>
          <w:sz w:val="22"/>
          <w:szCs w:val="22"/>
        </w:rPr>
        <w:t>Powiatem Pułtuskim</w:t>
      </w:r>
      <w:r w:rsidRPr="00435F69">
        <w:rPr>
          <w:rFonts w:asciiTheme="minorHAnsi" w:hAnsiTheme="minorHAnsi" w:cstheme="minorHAnsi"/>
          <w:sz w:val="22"/>
          <w:szCs w:val="22"/>
        </w:rPr>
        <w:t xml:space="preserve"> z siedzibą: ul. Marii Skłodowskiej-Curie 11, 06-100 Pułtusk, NIP: 568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5F69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5F69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5F69">
        <w:rPr>
          <w:rFonts w:asciiTheme="minorHAnsi" w:hAnsiTheme="minorHAnsi" w:cstheme="minorHAnsi"/>
          <w:sz w:val="22"/>
          <w:szCs w:val="22"/>
        </w:rPr>
        <w:t xml:space="preserve">062, </w:t>
      </w:r>
      <w:r>
        <w:rPr>
          <w:rFonts w:asciiTheme="minorHAnsi" w:hAnsiTheme="minorHAnsi" w:cstheme="minorHAnsi"/>
          <w:sz w:val="22"/>
          <w:szCs w:val="22"/>
        </w:rPr>
        <w:t xml:space="preserve">REGON: 130377729, </w:t>
      </w:r>
      <w:r w:rsidRPr="00435F69">
        <w:rPr>
          <w:rFonts w:asciiTheme="minorHAnsi" w:hAnsiTheme="minorHAnsi" w:cstheme="minorHAnsi"/>
          <w:sz w:val="22"/>
          <w:szCs w:val="22"/>
        </w:rPr>
        <w:t xml:space="preserve">reprezentowanym przez: </w:t>
      </w:r>
      <w:r>
        <w:rPr>
          <w:rFonts w:asciiTheme="minorHAnsi" w:hAnsiTheme="minorHAnsi" w:cstheme="minorHAnsi"/>
          <w:sz w:val="22"/>
          <w:szCs w:val="22"/>
        </w:rPr>
        <w:t>Zarząd Powiatu w Pułtusku</w:t>
      </w:r>
      <w:r w:rsidRPr="00435F69">
        <w:rPr>
          <w:rFonts w:asciiTheme="minorHAnsi" w:hAnsiTheme="minorHAnsi" w:cstheme="minorHAnsi"/>
          <w:sz w:val="22"/>
          <w:szCs w:val="22"/>
        </w:rPr>
        <w:t>, w imieniu którego działa</w:t>
      </w:r>
      <w:r>
        <w:rPr>
          <w:rFonts w:asciiTheme="minorHAnsi" w:hAnsiTheme="minorHAnsi" w:cstheme="minorHAnsi"/>
          <w:sz w:val="22"/>
          <w:szCs w:val="22"/>
        </w:rPr>
        <w:t>ją:</w:t>
      </w:r>
    </w:p>
    <w:p w14:paraId="3E6B0E08" w14:textId="60124AD9" w:rsidR="00435F69" w:rsidRDefault="00435F69">
      <w:pPr>
        <w:pStyle w:val="Tekstpodstawowy"/>
        <w:numPr>
          <w:ilvl w:val="2"/>
          <w:numId w:val="10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35F69">
        <w:rPr>
          <w:rFonts w:asciiTheme="minorHAnsi" w:hAnsiTheme="minorHAnsi" w:cstheme="minorHAnsi"/>
          <w:sz w:val="22"/>
          <w:szCs w:val="22"/>
        </w:rPr>
        <w:t>Jan Zalewski – Starosta Pułtuski</w:t>
      </w:r>
    </w:p>
    <w:p w14:paraId="38CE5940" w14:textId="138D2028" w:rsidR="00435F69" w:rsidRPr="00435F69" w:rsidRDefault="00435F69">
      <w:pPr>
        <w:pStyle w:val="Tekstpodstawowy"/>
        <w:numPr>
          <w:ilvl w:val="2"/>
          <w:numId w:val="10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Beata Jóźwiak – Wicestarosta </w:t>
      </w:r>
    </w:p>
    <w:p w14:paraId="2C0623F2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przy kontrasygnacie:</w:t>
      </w:r>
    </w:p>
    <w:p w14:paraId="029DC8FE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Renaty Krzyżewskiej – Skarbnika Powiatu</w:t>
      </w:r>
    </w:p>
    <w:p w14:paraId="7A347616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zwanym dalej </w:t>
      </w:r>
      <w:r w:rsidRPr="00435F69">
        <w:rPr>
          <w:rFonts w:asciiTheme="minorHAnsi" w:hAnsiTheme="minorHAnsi" w:cstheme="minorHAnsi"/>
          <w:b/>
          <w:bCs/>
        </w:rPr>
        <w:t>„Zamawiającym”</w:t>
      </w:r>
    </w:p>
    <w:p w14:paraId="49A32494" w14:textId="77777777" w:rsidR="00435F69" w:rsidRPr="00435F69" w:rsidRDefault="00435F69" w:rsidP="00435F69">
      <w:pPr>
        <w:spacing w:after="0" w:line="360" w:lineRule="auto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a</w:t>
      </w:r>
    </w:p>
    <w:p w14:paraId="4739EA80" w14:textId="759CF74E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firmą …………………………………………………………………………………………………………………………………………………... działającą na podstawie ………………………………………………………………………………………………………………………</w:t>
      </w:r>
      <w:r w:rsidRPr="00435F69">
        <w:rPr>
          <w:rFonts w:asciiTheme="minorHAnsi" w:hAnsiTheme="minorHAnsi" w:cstheme="minorHAnsi"/>
        </w:rPr>
        <w:t xml:space="preserve"> z siedzibą</w:t>
      </w:r>
      <w:r>
        <w:rPr>
          <w:rFonts w:asciiTheme="minorHAnsi" w:hAnsiTheme="minorHAnsi" w:cstheme="minorHAnsi"/>
        </w:rPr>
        <w:t xml:space="preserve">: ……………………………………………………………………………………………………………………………………………, </w:t>
      </w:r>
      <w:r w:rsidRPr="00435F69">
        <w:rPr>
          <w:rFonts w:asciiTheme="minorHAnsi" w:hAnsiTheme="minorHAnsi" w:cstheme="minorHAnsi"/>
        </w:rPr>
        <w:t xml:space="preserve">NIP: </w:t>
      </w:r>
      <w:r>
        <w:rPr>
          <w:rFonts w:asciiTheme="minorHAnsi" w:hAnsiTheme="minorHAnsi" w:cstheme="minorHAnsi"/>
        </w:rPr>
        <w:t>…………………………………., REGON: ………………………………….</w:t>
      </w:r>
    </w:p>
    <w:p w14:paraId="13E605B2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zwaną dalej </w:t>
      </w:r>
      <w:r w:rsidRPr="00435F69">
        <w:rPr>
          <w:rFonts w:asciiTheme="minorHAnsi" w:hAnsiTheme="minorHAnsi" w:cstheme="minorHAnsi"/>
          <w:b/>
          <w:bCs/>
        </w:rPr>
        <w:t>„Wykonawcą”</w:t>
      </w:r>
    </w:p>
    <w:p w14:paraId="7A75454B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F040F5" w14:textId="45E9108F" w:rsid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o wartości zamówienia </w:t>
      </w:r>
      <w:r>
        <w:rPr>
          <w:rFonts w:asciiTheme="minorHAnsi" w:hAnsiTheme="minorHAnsi" w:cstheme="minorHAnsi"/>
        </w:rPr>
        <w:t>poniżej</w:t>
      </w:r>
      <w:r w:rsidRPr="00435F69">
        <w:rPr>
          <w:rFonts w:asciiTheme="minorHAnsi" w:hAnsiTheme="minorHAnsi" w:cstheme="minorHAnsi"/>
        </w:rPr>
        <w:t xml:space="preserve"> kwoty, o której mowa w art.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2 ust.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1 pkt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1 ustawy z dnia 11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września 2019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r. Prawo zamówień publicznych (Dz. U. z 2022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r. poz.</w:t>
      </w:r>
      <w:r>
        <w:rPr>
          <w:rFonts w:asciiTheme="minorHAnsi" w:hAnsiTheme="minorHAnsi" w:cstheme="minorHAnsi"/>
        </w:rPr>
        <w:t> </w:t>
      </w:r>
      <w:r w:rsidRPr="00435F69">
        <w:rPr>
          <w:rFonts w:asciiTheme="minorHAnsi" w:hAnsiTheme="minorHAnsi" w:cstheme="minorHAnsi"/>
        </w:rPr>
        <w:t>1710, ze zm.) o następującej treści:</w:t>
      </w:r>
    </w:p>
    <w:p w14:paraId="192D23C8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3EF8FACE" w14:textId="77777777" w:rsidR="00435F69" w:rsidRPr="00435F69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 1.</w:t>
      </w:r>
    </w:p>
    <w:p w14:paraId="45807B86" w14:textId="4868A17F" w:rsidR="00435F69" w:rsidRPr="00435F69" w:rsidRDefault="00435F69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 xml:space="preserve">Zamawiający zleca a Wykonawca przyjmuje do wykonania </w:t>
      </w:r>
      <w:r w:rsidR="00207E02">
        <w:rPr>
          <w:rFonts w:asciiTheme="minorHAnsi" w:hAnsiTheme="minorHAnsi" w:cstheme="minorHAnsi"/>
        </w:rPr>
        <w:t>usługę</w:t>
      </w:r>
      <w:r w:rsidRPr="00435F69">
        <w:rPr>
          <w:rFonts w:asciiTheme="minorHAnsi" w:hAnsiTheme="minorHAnsi" w:cstheme="minorHAnsi"/>
        </w:rPr>
        <w:t xml:space="preserve"> </w:t>
      </w:r>
      <w:r w:rsidR="00207E02">
        <w:rPr>
          <w:rFonts w:asciiTheme="minorHAnsi" w:hAnsiTheme="minorHAnsi" w:cstheme="minorHAnsi"/>
        </w:rPr>
        <w:t>obejmującą</w:t>
      </w:r>
      <w:r w:rsidRPr="00435F69">
        <w:rPr>
          <w:rFonts w:asciiTheme="minorHAnsi" w:hAnsiTheme="minorHAnsi" w:cstheme="minorHAnsi"/>
        </w:rPr>
        <w:t xml:space="preserve">: </w:t>
      </w:r>
      <w:r w:rsidRPr="00435F69">
        <w:rPr>
          <w:rFonts w:asciiTheme="minorHAnsi" w:hAnsiTheme="minorHAnsi" w:cstheme="minorHAnsi"/>
          <w:b/>
          <w:bCs/>
          <w:i/>
          <w:iCs/>
        </w:rPr>
        <w:t>doradztwo dotyczące prowadzenia działań na rzecz zapewnienia dostępności (ekspert)</w:t>
      </w:r>
      <w:r w:rsidRPr="00435F69">
        <w:rPr>
          <w:rFonts w:asciiTheme="minorHAnsi" w:hAnsiTheme="minorHAnsi" w:cstheme="minorHAnsi"/>
        </w:rPr>
        <w:t xml:space="preserve"> – wsparcie doradcze w zakresie realizacji przedsięwzięcia grantowego pt. „Poprawa dostępności dla osób ze szczególnymi potrzebami w budynku Starostwa Powiatowego w Pułtusku”</w:t>
      </w:r>
      <w:r w:rsidR="00F044EB">
        <w:rPr>
          <w:rFonts w:asciiTheme="minorHAnsi" w:hAnsiTheme="minorHAnsi" w:cstheme="minorHAnsi"/>
        </w:rPr>
        <w:t xml:space="preserve"> zgodnie z opisem przedmiotu zamówienia oraz ofertą Wykonawcy z dnia ……………………..….</w:t>
      </w:r>
    </w:p>
    <w:p w14:paraId="5F628ABC" w14:textId="1B91926F" w:rsidR="00F044EB" w:rsidRDefault="00F044EB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F044EB">
        <w:rPr>
          <w:rFonts w:asciiTheme="minorHAnsi" w:hAnsiTheme="minorHAnsi" w:cstheme="minorHAnsi"/>
        </w:rPr>
        <w:t>Przedsięwzięcie realizowane jest w ramach umowy nr DSG/0456 o powierzenie grantu w ramach projektu „Dostępny samorząd – granty” realizowanego przez Państwowy Fundusz Rehabilitacji Osób Niepełnosprawnych w ramach Działania 2.18 Programu Operacyjnego Wiedza Edukacja Rozwój 2014-2020.</w:t>
      </w:r>
    </w:p>
    <w:p w14:paraId="3AAB7528" w14:textId="0296E7EB" w:rsidR="00D262A2" w:rsidRDefault="00D262A2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zobowiązuje się do realizacji przedmiotu umową z należytą starannością, rzetelnie i </w:t>
      </w:r>
      <w:r w:rsidR="000C7B5C">
        <w:rPr>
          <w:rFonts w:asciiTheme="minorHAnsi" w:hAnsiTheme="minorHAnsi" w:cstheme="minorHAnsi"/>
        </w:rPr>
        <w:t>fachowo</w:t>
      </w:r>
      <w:r>
        <w:rPr>
          <w:rFonts w:asciiTheme="minorHAnsi" w:hAnsiTheme="minorHAnsi" w:cstheme="minorHAnsi"/>
        </w:rPr>
        <w:t>.</w:t>
      </w:r>
      <w:r w:rsidR="000C7B5C">
        <w:rPr>
          <w:rFonts w:asciiTheme="minorHAnsi" w:hAnsiTheme="minorHAnsi" w:cstheme="minorHAnsi"/>
        </w:rPr>
        <w:t xml:space="preserve"> Czuwać nad prawidłową realizacją zadań związanych z realizacją przedsięwzięcia grantowego oraz chronić interesy Zamawiającego we wszystkich przejawach związanych z dostępnością.</w:t>
      </w:r>
    </w:p>
    <w:p w14:paraId="61B0C24D" w14:textId="4F7952B2" w:rsidR="000C7B5C" w:rsidRDefault="000C7B5C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niezwłocznie informować Zamawiającego o wszystkich istotnych sprawach związanych z realizacją przedsięwzięcia grantowego, a zwłaszcza o dostrzeżonych uchybieniach podczas realizacji usług.</w:t>
      </w:r>
    </w:p>
    <w:p w14:paraId="7C6643FD" w14:textId="0FEA5771" w:rsidR="000C7B5C" w:rsidRDefault="000C7B5C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jest uprawniony do dokonywania żadnych czynności faktycznych i prawnych, które mogą powodować powstanie po stronie Zamawiającego zobowiązania, w tym zobowiązania pieniężnego, bez uprzedniej zgody Zamawiającego wyrażonej na piśmie.</w:t>
      </w:r>
    </w:p>
    <w:p w14:paraId="2C295248" w14:textId="45563733" w:rsidR="000C7B5C" w:rsidRDefault="000C7B5C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współdziałać z Wykonawcą celem umożliwienia mu należytego wywiązania się z powierzonych czynności, a w szczególności udzielać mu informacji, wyjaśnień oraz udostępnić potrzebne dokumenty.</w:t>
      </w:r>
    </w:p>
    <w:p w14:paraId="179076F9" w14:textId="3B6A434C" w:rsidR="00C97CF3" w:rsidRDefault="00C97CF3">
      <w:pPr>
        <w:numPr>
          <w:ilvl w:val="0"/>
          <w:numId w:val="19"/>
        </w:numPr>
        <w:tabs>
          <w:tab w:val="clear" w:pos="735"/>
          <w:tab w:val="num" w:pos="360"/>
        </w:tabs>
        <w:spacing w:after="0" w:line="360" w:lineRule="auto"/>
        <w:ind w:left="357" w:hanging="3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zapewnienia prawidłowej realizacji umowy Strony wyznaczają swoich przedstawicieli, którzy będą odpowiedzialni za </w:t>
      </w:r>
      <w:r w:rsidR="004F2B7C">
        <w:rPr>
          <w:rFonts w:asciiTheme="minorHAnsi" w:hAnsiTheme="minorHAnsi" w:cstheme="minorHAnsi"/>
        </w:rPr>
        <w:t>realizację</w:t>
      </w:r>
      <w:r>
        <w:rPr>
          <w:rFonts w:asciiTheme="minorHAnsi" w:hAnsiTheme="minorHAnsi" w:cstheme="minorHAnsi"/>
        </w:rPr>
        <w:t xml:space="preserve"> niniejszej umowy:</w:t>
      </w:r>
    </w:p>
    <w:p w14:paraId="6A261D17" w14:textId="5E1239F1" w:rsidR="00C97CF3" w:rsidRDefault="00C97C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Zamawiającego:</w:t>
      </w:r>
    </w:p>
    <w:p w14:paraId="7C45B753" w14:textId="2A10F8FF" w:rsidR="007933BC" w:rsidRDefault="007933BC">
      <w:pPr>
        <w:pStyle w:val="Akapitzlist"/>
        <w:numPr>
          <w:ilvl w:val="1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Joanna Majewska – Koordynator ds. dostępności informacyjno-komunikacyjnej w Starostwie Powiatowym w Pułtusku</w:t>
      </w:r>
      <w:r w:rsidR="00CA6E45">
        <w:rPr>
          <w:rFonts w:asciiTheme="minorHAnsi" w:hAnsiTheme="minorHAnsi" w:cstheme="minorHAnsi"/>
        </w:rPr>
        <w:t xml:space="preserve">, mail: </w:t>
      </w:r>
      <w:hyperlink r:id="rId11" w:history="1">
        <w:r w:rsidR="00CA6E45" w:rsidRPr="00AD3BBF">
          <w:rPr>
            <w:rStyle w:val="Hipercze"/>
            <w:rFonts w:asciiTheme="minorHAnsi" w:hAnsiTheme="minorHAnsi" w:cstheme="minorHAnsi"/>
          </w:rPr>
          <w:t>j.majewska@powiatpultuski.pl</w:t>
        </w:r>
      </w:hyperlink>
      <w:r w:rsidR="00CA6E45">
        <w:rPr>
          <w:rFonts w:asciiTheme="minorHAnsi" w:hAnsiTheme="minorHAnsi" w:cstheme="minorHAnsi"/>
        </w:rPr>
        <w:t xml:space="preserve">, tel. 23 306-71-12, </w:t>
      </w:r>
    </w:p>
    <w:p w14:paraId="64621736" w14:textId="682D136B" w:rsidR="00CA6E45" w:rsidRDefault="00CA6E45">
      <w:pPr>
        <w:pStyle w:val="Akapitzlist"/>
        <w:numPr>
          <w:ilvl w:val="1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Katarzyna Skiba-Rudowska – Koordynator ds. dostępności architektonicznej w Starostwie Powiatowym w Pułtusku, mail: </w:t>
      </w:r>
      <w:hyperlink r:id="rId12" w:history="1">
        <w:r w:rsidRPr="00AD3BBF">
          <w:rPr>
            <w:rStyle w:val="Hipercze"/>
            <w:rFonts w:asciiTheme="minorHAnsi" w:hAnsiTheme="minorHAnsi" w:cstheme="minorHAnsi"/>
          </w:rPr>
          <w:t>k.skiba-rudowska@powiatpultuski.pl</w:t>
        </w:r>
      </w:hyperlink>
      <w:r>
        <w:rPr>
          <w:rFonts w:asciiTheme="minorHAnsi" w:hAnsiTheme="minorHAnsi" w:cstheme="minorHAnsi"/>
        </w:rPr>
        <w:t>, tel. 23 306-71-73</w:t>
      </w:r>
    </w:p>
    <w:p w14:paraId="244EE656" w14:textId="51D5878E" w:rsidR="00CA6E45" w:rsidRDefault="00CA6E45">
      <w:pPr>
        <w:pStyle w:val="Akapitzlist"/>
        <w:numPr>
          <w:ilvl w:val="1"/>
          <w:numId w:val="9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 Zalewski – Koordynator ds. dostępności cyfrowej w Starostwie Powiatowym w Pułtusku, mail: </w:t>
      </w:r>
      <w:hyperlink r:id="rId13" w:history="1">
        <w:r w:rsidRPr="00AD3BBF">
          <w:rPr>
            <w:rStyle w:val="Hipercze"/>
            <w:rFonts w:asciiTheme="minorHAnsi" w:hAnsiTheme="minorHAnsi" w:cstheme="minorHAnsi"/>
          </w:rPr>
          <w:t>a.zalewski@powiatpultuski.pl</w:t>
        </w:r>
      </w:hyperlink>
      <w:r>
        <w:rPr>
          <w:rFonts w:asciiTheme="minorHAnsi" w:hAnsiTheme="minorHAnsi" w:cstheme="minorHAnsi"/>
        </w:rPr>
        <w:t>, tel. 23 306-71-99</w:t>
      </w:r>
    </w:p>
    <w:p w14:paraId="2E2DA2DB" w14:textId="07BE210A" w:rsidR="00C97CF3" w:rsidRDefault="00C97CF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strony Wykonawcy:</w:t>
      </w:r>
    </w:p>
    <w:p w14:paraId="240636EE" w14:textId="4D6A5A04" w:rsidR="00CA6E45" w:rsidRDefault="00CA6E4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C3AE0" w14:textId="043C2D3C" w:rsidR="00CA6E45" w:rsidRDefault="00CA6E4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28575" w14:textId="6BA58E54" w:rsidR="00C97CF3" w:rsidRPr="00C97CF3" w:rsidRDefault="00C97CF3" w:rsidP="00C97CF3">
      <w:pPr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osób odpowiedzialnych za koordynację nie wymaga podpisania aneksu.</w:t>
      </w:r>
    </w:p>
    <w:p w14:paraId="2BAE093A" w14:textId="77777777" w:rsidR="000C7B5C" w:rsidRPr="00F044EB" w:rsidRDefault="000C7B5C" w:rsidP="000C7B5C">
      <w:pPr>
        <w:spacing w:after="0" w:line="360" w:lineRule="auto"/>
        <w:ind w:left="-17"/>
        <w:jc w:val="both"/>
        <w:rPr>
          <w:rFonts w:asciiTheme="minorHAnsi" w:hAnsiTheme="minorHAnsi" w:cstheme="minorHAnsi"/>
        </w:rPr>
      </w:pPr>
    </w:p>
    <w:p w14:paraId="6FA6E59F" w14:textId="77777777" w:rsidR="00435F69" w:rsidRPr="00435F69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 2.</w:t>
      </w:r>
    </w:p>
    <w:p w14:paraId="289A825E" w14:textId="2786951D" w:rsidR="00E001CE" w:rsidRDefault="00E001CE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zgodnie postanawiają, że z tytułu realizacji przedmiotu umowy Zamawiający wypłacać będzie Wykonawcy wynagrodzenie brutto w wysokości: ………………………… zł (słownie: ………………………………………………………………….…………..).</w:t>
      </w:r>
    </w:p>
    <w:p w14:paraId="70C3F3BA" w14:textId="02FBC3BD" w:rsidR="00435F69" w:rsidRDefault="00E001CE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Wartość umowy nie przekroczy kwoty ogółem</w:t>
      </w:r>
      <w:r w:rsidR="00D262A2">
        <w:rPr>
          <w:rFonts w:asciiTheme="minorHAnsi" w:hAnsiTheme="minorHAnsi" w:cstheme="minorHAnsi"/>
        </w:rPr>
        <w:t xml:space="preserve"> netto w wysokości: ………………………… zł (słownie: ………………………………………………………………….…………..) plus należny podatek VAT ……….% w kwocie ………………………… zł (słownie: …………………………………………..), łączne wynagrodzenie brutto wynosi: ………………………… zł (słownie: ………………………………………………………………….…………..).</w:t>
      </w:r>
    </w:p>
    <w:p w14:paraId="0857C059" w14:textId="4B3426F5" w:rsidR="00342F5F" w:rsidRDefault="00D262A2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Wynagrodzenie, o którym mowa w ust.</w:t>
      </w:r>
      <w:r w:rsidR="00E001CE">
        <w:t> 2</w:t>
      </w:r>
      <w:r>
        <w:t xml:space="preserve"> obejmuje wszystkie koszty związane z realizacją przedmiotu umowy.</w:t>
      </w:r>
    </w:p>
    <w:p w14:paraId="7485E9ED" w14:textId="06F4C2A7" w:rsidR="00342F5F" w:rsidRDefault="00E001CE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Płatności dokonywane będą przelewem</w:t>
      </w:r>
      <w:r w:rsidR="00435F69" w:rsidRPr="00342F5F">
        <w:rPr>
          <w:rFonts w:asciiTheme="minorHAnsi" w:hAnsiTheme="minorHAnsi" w:cstheme="minorHAnsi"/>
        </w:rPr>
        <w:t xml:space="preserve"> w terminie </w:t>
      </w:r>
      <w:r w:rsidR="00D262A2" w:rsidRPr="00342F5F">
        <w:rPr>
          <w:rFonts w:asciiTheme="minorHAnsi" w:hAnsiTheme="minorHAnsi" w:cstheme="minorHAnsi"/>
        </w:rPr>
        <w:t>21 </w:t>
      </w:r>
      <w:r w:rsidR="00435F69" w:rsidRPr="00342F5F">
        <w:rPr>
          <w:rFonts w:asciiTheme="minorHAnsi" w:hAnsiTheme="minorHAnsi" w:cstheme="minorHAnsi"/>
        </w:rPr>
        <w:t xml:space="preserve">dni liczonych od dnia dostarczenia do siedziby Zamawiającego prawidłowo wystawionej faktury na rachunek bankowy Wykonawcy wskazany na fakturze. </w:t>
      </w:r>
    </w:p>
    <w:p w14:paraId="352CB462" w14:textId="5FD1448C" w:rsidR="00342F5F" w:rsidRDefault="00342F5F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Podstawą do wystawienia faktury będzie</w:t>
      </w:r>
      <w:r w:rsidR="00E001CE">
        <w:rPr>
          <w:rFonts w:asciiTheme="minorHAnsi" w:hAnsiTheme="minorHAnsi" w:cstheme="minorHAnsi"/>
        </w:rPr>
        <w:t xml:space="preserve"> częściowy</w:t>
      </w:r>
      <w:r w:rsidRPr="00342F5F">
        <w:rPr>
          <w:rFonts w:asciiTheme="minorHAnsi" w:hAnsiTheme="minorHAnsi" w:cstheme="minorHAnsi"/>
        </w:rPr>
        <w:t xml:space="preserve"> protokół odbioru przedmiotu umowy (bez zastrzeżeń)</w:t>
      </w:r>
      <w:r w:rsidR="00E001CE">
        <w:rPr>
          <w:rFonts w:asciiTheme="minorHAnsi" w:hAnsiTheme="minorHAnsi" w:cstheme="minorHAnsi"/>
        </w:rPr>
        <w:t>.</w:t>
      </w:r>
    </w:p>
    <w:p w14:paraId="0CBA2F85" w14:textId="764F55F3" w:rsidR="00342F5F" w:rsidRDefault="00435F69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Faktury należy wystawiać według poniższych danych:</w:t>
      </w:r>
    </w:p>
    <w:p w14:paraId="17717B4C" w14:textId="77777777" w:rsidR="00342F5F" w:rsidRPr="00342F5F" w:rsidRDefault="00342F5F" w:rsidP="00342F5F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  <w:u w:val="single"/>
        </w:rPr>
      </w:pPr>
      <w:r w:rsidRPr="00342F5F">
        <w:rPr>
          <w:rFonts w:asciiTheme="minorHAnsi" w:hAnsiTheme="minorHAnsi" w:cstheme="minorHAnsi"/>
          <w:u w:val="single"/>
        </w:rPr>
        <w:t>Nabywca:</w:t>
      </w:r>
    </w:p>
    <w:p w14:paraId="63AFE855" w14:textId="1A0059D8" w:rsidR="00342F5F" w:rsidRPr="00435F69" w:rsidRDefault="00342F5F" w:rsidP="00E001CE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Powiat Pułtuski</w:t>
      </w:r>
      <w:r w:rsidR="00E001CE">
        <w:rPr>
          <w:rFonts w:asciiTheme="minorHAnsi" w:hAnsiTheme="minorHAnsi" w:cstheme="minorHAnsi"/>
        </w:rPr>
        <w:t xml:space="preserve">, </w:t>
      </w:r>
      <w:r w:rsidRPr="00435F69">
        <w:rPr>
          <w:rFonts w:asciiTheme="minorHAnsi" w:hAnsiTheme="minorHAnsi" w:cstheme="minorHAnsi"/>
        </w:rPr>
        <w:t>ul. Marii Skłodowskiej – Curie 11</w:t>
      </w:r>
      <w:r w:rsidR="00E001CE">
        <w:rPr>
          <w:rFonts w:asciiTheme="minorHAnsi" w:hAnsiTheme="minorHAnsi" w:cstheme="minorHAnsi"/>
        </w:rPr>
        <w:t xml:space="preserve">, </w:t>
      </w:r>
      <w:r w:rsidRPr="00435F69">
        <w:rPr>
          <w:rFonts w:asciiTheme="minorHAnsi" w:hAnsiTheme="minorHAnsi" w:cstheme="minorHAnsi"/>
        </w:rPr>
        <w:t>06-100 Pułtusk</w:t>
      </w:r>
      <w:r w:rsidR="00E001CE">
        <w:rPr>
          <w:rFonts w:asciiTheme="minorHAnsi" w:hAnsiTheme="minorHAnsi" w:cstheme="minorHAnsi"/>
        </w:rPr>
        <w:t xml:space="preserve">, </w:t>
      </w:r>
      <w:r w:rsidRPr="00435F69">
        <w:rPr>
          <w:rFonts w:asciiTheme="minorHAnsi" w:hAnsiTheme="minorHAnsi" w:cstheme="minorHAnsi"/>
        </w:rPr>
        <w:t>NIP 568 16 18 062</w:t>
      </w:r>
    </w:p>
    <w:p w14:paraId="31891CED" w14:textId="77777777" w:rsidR="00342F5F" w:rsidRPr="00E001CE" w:rsidRDefault="00342F5F" w:rsidP="00342F5F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  <w:u w:val="single"/>
        </w:rPr>
      </w:pPr>
      <w:r w:rsidRPr="00E001CE">
        <w:rPr>
          <w:rFonts w:asciiTheme="minorHAnsi" w:hAnsiTheme="minorHAnsi" w:cstheme="minorHAnsi"/>
          <w:u w:val="single"/>
        </w:rPr>
        <w:t>Odbiorca:</w:t>
      </w:r>
    </w:p>
    <w:p w14:paraId="3D9D86D1" w14:textId="488A4E2C" w:rsidR="00342F5F" w:rsidRPr="00E001CE" w:rsidRDefault="00342F5F" w:rsidP="00E001CE">
      <w:pPr>
        <w:widowControl w:val="0"/>
        <w:tabs>
          <w:tab w:val="num" w:pos="720"/>
        </w:tabs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 w:rsidRPr="00E001CE">
        <w:rPr>
          <w:rFonts w:asciiTheme="minorHAnsi" w:hAnsiTheme="minorHAnsi" w:cstheme="minorHAnsi"/>
        </w:rPr>
        <w:t>Starostwo Powiatowe w Pułtusku</w:t>
      </w:r>
      <w:r w:rsidR="00E001CE" w:rsidRPr="00E001CE">
        <w:rPr>
          <w:rFonts w:asciiTheme="minorHAnsi" w:hAnsiTheme="minorHAnsi" w:cstheme="minorHAnsi"/>
        </w:rPr>
        <w:t xml:space="preserve">, </w:t>
      </w:r>
      <w:r w:rsidRPr="00E001CE">
        <w:rPr>
          <w:rFonts w:asciiTheme="minorHAnsi" w:hAnsiTheme="minorHAnsi" w:cstheme="minorHAnsi"/>
        </w:rPr>
        <w:t>ul. Marii Skłodowskiej – Curie 11</w:t>
      </w:r>
      <w:r w:rsidR="00E001CE" w:rsidRPr="00E001CE">
        <w:rPr>
          <w:rFonts w:asciiTheme="minorHAnsi" w:hAnsiTheme="minorHAnsi" w:cstheme="minorHAnsi"/>
        </w:rPr>
        <w:t xml:space="preserve">, </w:t>
      </w:r>
      <w:r w:rsidRPr="00E001CE">
        <w:rPr>
          <w:rFonts w:asciiTheme="minorHAnsi" w:hAnsiTheme="minorHAnsi" w:cstheme="minorHAnsi"/>
        </w:rPr>
        <w:t>06-100 Pułtusk</w:t>
      </w:r>
    </w:p>
    <w:p w14:paraId="749A83E0" w14:textId="77777777" w:rsidR="00342F5F" w:rsidRDefault="00435F69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W przypadku przekazania faktury za pośrednictwem Platformy Elektronicznego Fakturowania (</w:t>
      </w:r>
      <w:hyperlink r:id="rId14" w:history="1">
        <w:r w:rsidRPr="00342F5F">
          <w:rPr>
            <w:rStyle w:val="Hipercze"/>
            <w:rFonts w:asciiTheme="minorHAnsi" w:hAnsiTheme="minorHAnsi" w:cstheme="minorHAnsi"/>
          </w:rPr>
          <w:t>https://efaktura.gov.pl/platforma-PEF</w:t>
        </w:r>
      </w:hyperlink>
      <w:r w:rsidRPr="00342F5F">
        <w:rPr>
          <w:rFonts w:asciiTheme="minorHAnsi" w:hAnsiTheme="minorHAnsi" w:cstheme="minorHAnsi"/>
        </w:rPr>
        <w:t>) Wykonawca zobowiązany jest do poprawnego wypełnienia pól oznaczonych „numer umowy” oraz „referencje kupującego” w dokumencie e-faktura.</w:t>
      </w:r>
    </w:p>
    <w:p w14:paraId="5A197A03" w14:textId="61718D41" w:rsidR="00435F69" w:rsidRDefault="00435F69">
      <w:pPr>
        <w:numPr>
          <w:ilvl w:val="1"/>
          <w:numId w:val="18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42F5F">
        <w:rPr>
          <w:rFonts w:asciiTheme="minorHAnsi" w:hAnsiTheme="minorHAnsi" w:cstheme="minorHAnsi"/>
        </w:rPr>
        <w:t>Zamawiający upoważnia Wykonawcę do wystawienia faktur bez podpisu osoby upoważnionej do otrzymywania faktur.</w:t>
      </w:r>
    </w:p>
    <w:p w14:paraId="1E809E2D" w14:textId="4740D679" w:rsidR="00CA6E45" w:rsidRDefault="00CA6E45" w:rsidP="00CA6E4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B8E5683" w14:textId="7DD70333" w:rsidR="00CA6E45" w:rsidRPr="00435F69" w:rsidRDefault="00CA6E45" w:rsidP="00CA6E45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> 3</w:t>
      </w:r>
      <w:r w:rsidRPr="00435F69">
        <w:rPr>
          <w:rFonts w:asciiTheme="minorHAnsi" w:hAnsiTheme="minorHAnsi" w:cstheme="minorHAnsi"/>
          <w:b/>
          <w:bCs/>
        </w:rPr>
        <w:t>.</w:t>
      </w:r>
    </w:p>
    <w:p w14:paraId="6E99A712" w14:textId="26A77315" w:rsidR="00CA6E45" w:rsidRPr="00595C86" w:rsidRDefault="00CA6E45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595C86">
        <w:rPr>
          <w:rFonts w:asciiTheme="minorHAnsi" w:hAnsiTheme="minorHAnsi" w:cstheme="minorHAnsi"/>
        </w:rPr>
        <w:t>Umowa zostaje zawarta na okres od</w:t>
      </w:r>
      <w:r w:rsidR="00595C86">
        <w:rPr>
          <w:rFonts w:asciiTheme="minorHAnsi" w:hAnsiTheme="minorHAnsi" w:cstheme="minorHAnsi"/>
        </w:rPr>
        <w:t xml:space="preserve"> dnia</w:t>
      </w:r>
      <w:r w:rsidRPr="00595C86">
        <w:rPr>
          <w:rFonts w:asciiTheme="minorHAnsi" w:hAnsiTheme="minorHAnsi" w:cstheme="minorHAnsi"/>
        </w:rPr>
        <w:t xml:space="preserve"> </w:t>
      </w:r>
      <w:r w:rsidR="00595C86">
        <w:rPr>
          <w:rFonts w:asciiTheme="minorHAnsi" w:hAnsiTheme="minorHAnsi" w:cstheme="minorHAnsi"/>
        </w:rPr>
        <w:t>01.03.2023 r.</w:t>
      </w:r>
      <w:r w:rsidRPr="00595C86">
        <w:rPr>
          <w:rFonts w:asciiTheme="minorHAnsi" w:hAnsiTheme="minorHAnsi" w:cstheme="minorHAnsi"/>
        </w:rPr>
        <w:t xml:space="preserve"> do </w:t>
      </w:r>
      <w:r w:rsidR="00595C86">
        <w:rPr>
          <w:rFonts w:asciiTheme="minorHAnsi" w:hAnsiTheme="minorHAnsi" w:cstheme="minorHAnsi"/>
        </w:rPr>
        <w:t xml:space="preserve">dnia </w:t>
      </w:r>
      <w:r w:rsidRPr="00595C86">
        <w:rPr>
          <w:rFonts w:asciiTheme="minorHAnsi" w:hAnsiTheme="minorHAnsi" w:cstheme="minorHAnsi"/>
        </w:rPr>
        <w:t>30.06.2023 r.</w:t>
      </w:r>
    </w:p>
    <w:p w14:paraId="17AB4252" w14:textId="3285FCAD" w:rsidR="00CA6E45" w:rsidRDefault="00CA6E45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Wypowiedzenie umowy przez każdą ze stron może nastąpić w formie pisemnej z zachowaniem jednomiesięcznego okresu wypowiedzenia ze skutkiem na koniec miesiąca kalendarzowego.</w:t>
      </w:r>
    </w:p>
    <w:p w14:paraId="593B5828" w14:textId="375BDC8B" w:rsidR="006A09E8" w:rsidRPr="00435F69" w:rsidRDefault="006A09E8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Wykonawca pomimo uprzednich 2-krotnych zastrzeżeń ze strony Zamawiającego, zgłoszonych w formie pisemnej lub elektronicznej, nie wykonuje lub nienależycie wykonuje zobowiązania wynikającego z niniejszej umowy, Zamawiający może odstąpić od umowy w terminie 14 dni z winy Wykonawcy.</w:t>
      </w:r>
    </w:p>
    <w:p w14:paraId="1D70CDA8" w14:textId="77777777" w:rsidR="00CA6E45" w:rsidRPr="00342F5F" w:rsidRDefault="00CA6E45" w:rsidP="00CA6E4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E6AB7CF" w14:textId="4A3F644C" w:rsidR="00435F69" w:rsidRPr="00B47245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B47245">
        <w:rPr>
          <w:rFonts w:asciiTheme="minorHAnsi" w:hAnsiTheme="minorHAnsi" w:cstheme="minorHAnsi"/>
          <w:b/>
          <w:bCs/>
        </w:rPr>
        <w:t>§ </w:t>
      </w:r>
      <w:r w:rsidR="00CA6E45" w:rsidRPr="00B47245">
        <w:rPr>
          <w:rFonts w:asciiTheme="minorHAnsi" w:hAnsiTheme="minorHAnsi" w:cstheme="minorHAnsi"/>
          <w:b/>
          <w:bCs/>
        </w:rPr>
        <w:t>4</w:t>
      </w:r>
      <w:r w:rsidRPr="00B47245">
        <w:rPr>
          <w:rFonts w:asciiTheme="minorHAnsi" w:hAnsiTheme="minorHAnsi" w:cstheme="minorHAnsi"/>
          <w:b/>
          <w:bCs/>
        </w:rPr>
        <w:t>.</w:t>
      </w:r>
    </w:p>
    <w:p w14:paraId="7F1A3731" w14:textId="6F78F52A" w:rsidR="00435F69" w:rsidRPr="00B47245" w:rsidRDefault="006A09E8">
      <w:pPr>
        <w:numPr>
          <w:ilvl w:val="0"/>
          <w:numId w:val="21"/>
        </w:numPr>
        <w:tabs>
          <w:tab w:val="clear" w:pos="765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</w:rPr>
        <w:t>Wykonawca zobowiązany jest do zapłaty Zamawiającemu kary umownej w wysokościach:</w:t>
      </w:r>
    </w:p>
    <w:p w14:paraId="23B587EB" w14:textId="38876DA9" w:rsidR="00B47245" w:rsidRPr="00B47245" w:rsidRDefault="00B47245" w:rsidP="00B4724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</w:rPr>
        <w:lastRenderedPageBreak/>
        <w:t xml:space="preserve">za niewykonanie </w:t>
      </w:r>
      <w:r w:rsidR="00207E02">
        <w:rPr>
          <w:rFonts w:asciiTheme="minorHAnsi" w:hAnsiTheme="minorHAnsi" w:cstheme="minorHAnsi"/>
        </w:rPr>
        <w:t xml:space="preserve">lub nienależyte wykonanie </w:t>
      </w:r>
      <w:r w:rsidRPr="00B47245">
        <w:rPr>
          <w:rFonts w:asciiTheme="minorHAnsi" w:hAnsiTheme="minorHAnsi" w:cstheme="minorHAnsi"/>
        </w:rPr>
        <w:t>przedmiotu umowy zgodnie z postanowieniami umowy w wysokości 20% wynagrodzenia brutto określonego w § 2 ust. </w:t>
      </w:r>
      <w:r w:rsidR="00E001CE">
        <w:rPr>
          <w:rFonts w:asciiTheme="minorHAnsi" w:hAnsiTheme="minorHAnsi" w:cstheme="minorHAnsi"/>
        </w:rPr>
        <w:t>2;</w:t>
      </w:r>
    </w:p>
    <w:p w14:paraId="648AAFF4" w14:textId="3E9883B7" w:rsidR="006A09E8" w:rsidRPr="00B47245" w:rsidRDefault="006A09E8" w:rsidP="00B4724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47245">
        <w:rPr>
          <w:rFonts w:asciiTheme="minorHAnsi" w:hAnsiTheme="minorHAnsi" w:cstheme="minorHAnsi"/>
        </w:rPr>
        <w:t xml:space="preserve">za </w:t>
      </w:r>
      <w:r w:rsidR="00207E02">
        <w:rPr>
          <w:rFonts w:asciiTheme="minorHAnsi" w:hAnsiTheme="minorHAnsi" w:cstheme="minorHAnsi"/>
        </w:rPr>
        <w:t xml:space="preserve">rozwiązanie / </w:t>
      </w:r>
      <w:r w:rsidRPr="00B47245">
        <w:rPr>
          <w:rFonts w:asciiTheme="minorHAnsi" w:hAnsiTheme="minorHAnsi" w:cstheme="minorHAnsi"/>
        </w:rPr>
        <w:t xml:space="preserve">odstąpienie od umowy z przyczyn, za które odpowiedzialność ponosi Wykonawca w wysokości </w:t>
      </w:r>
      <w:r w:rsidR="00207E02">
        <w:rPr>
          <w:rFonts w:asciiTheme="minorHAnsi" w:hAnsiTheme="minorHAnsi" w:cstheme="minorHAnsi"/>
        </w:rPr>
        <w:t>3</w:t>
      </w:r>
      <w:r w:rsidRPr="00B47245">
        <w:rPr>
          <w:rFonts w:asciiTheme="minorHAnsi" w:hAnsiTheme="minorHAnsi" w:cstheme="minorHAnsi"/>
        </w:rPr>
        <w:t>0% wynagrodzenia brutto określonego w</w:t>
      </w:r>
      <w:r w:rsidR="00E001CE">
        <w:rPr>
          <w:rFonts w:asciiTheme="minorHAnsi" w:hAnsiTheme="minorHAnsi" w:cstheme="minorHAnsi"/>
        </w:rPr>
        <w:t> </w:t>
      </w:r>
      <w:r w:rsidRPr="00B47245">
        <w:rPr>
          <w:rFonts w:asciiTheme="minorHAnsi" w:hAnsiTheme="minorHAnsi" w:cstheme="minorHAnsi"/>
        </w:rPr>
        <w:t>§ 2 ust. </w:t>
      </w:r>
      <w:r w:rsidR="00E001CE">
        <w:rPr>
          <w:rFonts w:asciiTheme="minorHAnsi" w:hAnsiTheme="minorHAnsi" w:cstheme="minorHAnsi"/>
        </w:rPr>
        <w:t>2</w:t>
      </w:r>
      <w:r w:rsidR="00B47245" w:rsidRPr="00B47245">
        <w:rPr>
          <w:rFonts w:asciiTheme="minorHAnsi" w:hAnsiTheme="minorHAnsi" w:cstheme="minorHAnsi"/>
        </w:rPr>
        <w:t>.</w:t>
      </w:r>
    </w:p>
    <w:p w14:paraId="19710E2C" w14:textId="34347BE6" w:rsidR="00435F69" w:rsidRPr="00207E02" w:rsidRDefault="00207E02">
      <w:pPr>
        <w:numPr>
          <w:ilvl w:val="0"/>
          <w:numId w:val="21"/>
        </w:numPr>
        <w:tabs>
          <w:tab w:val="clear" w:pos="765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r-HR"/>
        </w:rPr>
        <w:t>Zamawiający zastrzega sobie prawo do potrącania kar umownych z bieżących należności Wykonawcy, bez uprzedniego wezwania do ich zapłaty. Zapłacenie lub potrącenie kary za nie dotrzymanie terminu, nie zwalnia Wykonawcy z obowiązku wykonywania pozostałych zobowiązań umownych.</w:t>
      </w:r>
    </w:p>
    <w:p w14:paraId="5C81F800" w14:textId="05CA2F3D" w:rsidR="00207E02" w:rsidRPr="00B47245" w:rsidRDefault="00207E02">
      <w:pPr>
        <w:numPr>
          <w:ilvl w:val="0"/>
          <w:numId w:val="21"/>
        </w:numPr>
        <w:tabs>
          <w:tab w:val="clear" w:pos="765"/>
          <w:tab w:val="num" w:pos="36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r-HR"/>
        </w:rPr>
        <w:t>Strony zastrzegają możliwość dochodzenia odszkodowania przewyższającego wysokość ww. Kar umownych.</w:t>
      </w:r>
    </w:p>
    <w:p w14:paraId="69A55225" w14:textId="77777777" w:rsidR="00CA6E45" w:rsidRPr="00435F69" w:rsidRDefault="00CA6E45" w:rsidP="00CA6E45">
      <w:pPr>
        <w:spacing w:after="0" w:line="360" w:lineRule="auto"/>
        <w:ind w:left="-45"/>
        <w:jc w:val="both"/>
        <w:rPr>
          <w:rFonts w:asciiTheme="minorHAnsi" w:hAnsiTheme="minorHAnsi" w:cstheme="minorHAnsi"/>
        </w:rPr>
      </w:pPr>
    </w:p>
    <w:p w14:paraId="213970F9" w14:textId="425CC5E3" w:rsidR="00435F69" w:rsidRPr="00435F69" w:rsidRDefault="00435F69" w:rsidP="00435F69">
      <w:pPr>
        <w:spacing w:after="0" w:line="360" w:lineRule="auto"/>
        <w:ind w:left="-45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 </w:t>
      </w:r>
      <w:r w:rsidR="00CA6E45">
        <w:rPr>
          <w:rFonts w:asciiTheme="minorHAnsi" w:hAnsiTheme="minorHAnsi" w:cstheme="minorHAnsi"/>
          <w:b/>
          <w:bCs/>
        </w:rPr>
        <w:t>5</w:t>
      </w:r>
      <w:r w:rsidRPr="00435F69">
        <w:rPr>
          <w:rFonts w:asciiTheme="minorHAnsi" w:hAnsiTheme="minorHAnsi" w:cstheme="minorHAnsi"/>
          <w:b/>
          <w:bCs/>
        </w:rPr>
        <w:t>.</w:t>
      </w:r>
    </w:p>
    <w:p w14:paraId="40F2BB49" w14:textId="15BC6356" w:rsidR="00CA6E45" w:rsidRP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niniejszej umowy, że ich dane osobowe w</w:t>
      </w:r>
      <w:r w:rsidR="00CA6E45">
        <w:rPr>
          <w:rFonts w:asciiTheme="minorHAnsi" w:eastAsia="Calibri" w:hAnsiTheme="minorHAnsi" w:cstheme="minorHAnsi"/>
        </w:rPr>
        <w:t> </w:t>
      </w:r>
      <w:r w:rsidRPr="00CA6E45">
        <w:rPr>
          <w:rFonts w:asciiTheme="minorHAnsi" w:eastAsia="Calibri" w:hAnsiTheme="minorHAnsi" w:cstheme="minorHAnsi"/>
        </w:rPr>
        <w:t>zakresie wskazanym w umowie zostaną udostępnione Zamawiającemu w celu związanym z</w:t>
      </w:r>
      <w:r w:rsidR="00CA6E45">
        <w:rPr>
          <w:rFonts w:asciiTheme="minorHAnsi" w:eastAsia="Calibri" w:hAnsiTheme="minorHAnsi" w:cstheme="minorHAnsi"/>
        </w:rPr>
        <w:t> </w:t>
      </w:r>
      <w:r w:rsidRPr="00CA6E45">
        <w:rPr>
          <w:rFonts w:asciiTheme="minorHAnsi" w:eastAsia="Calibri" w:hAnsiTheme="minorHAnsi" w:cstheme="minorHAnsi"/>
        </w:rPr>
        <w:t>realizacją niniejszej umowy.</w:t>
      </w:r>
    </w:p>
    <w:p w14:paraId="5D4FB10C" w14:textId="77777777" w:rsid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72FB034B" w14:textId="77777777" w:rsid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1CB18A2A" w14:textId="77777777" w:rsidR="00CA6E45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513C11A0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CA6E45">
        <w:rPr>
          <w:rFonts w:asciiTheme="minorHAnsi" w:eastAsia="Calibri" w:hAnsiTheme="minorHAnsi" w:cstheme="minorHAnsi"/>
        </w:rPr>
        <w:lastRenderedPageBreak/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18E1022B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14:paraId="7A720C16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dołożyć należytej staranności przy przetwarzaniu powierzonych danych osobowych.</w:t>
      </w:r>
    </w:p>
    <w:p w14:paraId="56CD1BA2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6CD9C4A6" w14:textId="3E7EAD43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zobowiązuje się do zachowania w tajemnicy, o której mowa w art. 28 ust. 3 lit. </w:t>
      </w:r>
      <w:r w:rsidR="00D7015D">
        <w:rPr>
          <w:rFonts w:asciiTheme="minorHAnsi" w:eastAsia="Calibri" w:hAnsiTheme="minorHAnsi" w:cstheme="minorHAnsi"/>
        </w:rPr>
        <w:t>b</w:t>
      </w:r>
      <w:r w:rsidRPr="00D7015D">
        <w:rPr>
          <w:rFonts w:asciiTheme="minorHAnsi" w:eastAsia="Calibri" w:hAnsiTheme="minorHAnsi" w:cstheme="minorHAnsi"/>
        </w:rPr>
        <w:t xml:space="preserve"> RODO, danych przetwarzanych w zakresie umowy, a w szczególności nieudostępniania ich innym podmiotom, także w postaci zagregowanych danych statystycznych, zarówno podczas trwania umowy, jak i po jej ustaniu.</w:t>
      </w:r>
    </w:p>
    <w:p w14:paraId="44E4E6CD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Przekazanie powierzonych danych do państwa trzeciego może nastąpić jedynie w przypadku,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58A28E32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3A43F264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200F7328" w14:textId="77777777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 xml:space="preserve">Wykonawca na pisemne żądanie Administratora Danych Osobowych, umożliwi Zamawiającemu przeprowadzenie kontroli procesu przetwarzania i ochrony danych osobowych. Wykonawca </w:t>
      </w:r>
      <w:r w:rsidRPr="00D7015D">
        <w:rPr>
          <w:rFonts w:asciiTheme="minorHAnsi" w:eastAsia="Calibri" w:hAnsiTheme="minorHAnsi" w:cstheme="minorHAnsi"/>
        </w:rPr>
        <w:lastRenderedPageBreak/>
        <w:t>zobowiązuje się, pod rygorem niezwłocznego rozwiązania umowy, do usunięcia uchybień stwierdzonych podczas kontroli w terminie wskazanym przez Zamawiającego.</w:t>
      </w:r>
    </w:p>
    <w:p w14:paraId="34A93871" w14:textId="0CC208A2" w:rsid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Calibri" w:hAnsiTheme="minorHAnsi" w:cstheme="minorHAnsi"/>
        </w:rPr>
        <w:t>Wykonawca po zakończeniu umowy usunie wszelkie dane osobowe uzyskane na podstawie regulacji umowy oraz wszelkie ich istniejące kopie w ciągu 7 dni. Po wykonaniu zobowiązania, o</w:t>
      </w:r>
      <w:r w:rsidR="00595C86">
        <w:rPr>
          <w:rFonts w:asciiTheme="minorHAnsi" w:eastAsia="Calibri" w:hAnsiTheme="minorHAnsi" w:cstheme="minorHAnsi"/>
        </w:rPr>
        <w:t> </w:t>
      </w:r>
      <w:r w:rsidRPr="00D7015D">
        <w:rPr>
          <w:rFonts w:asciiTheme="minorHAnsi" w:eastAsia="Calibri" w:hAnsiTheme="minorHAnsi" w:cstheme="minorHAnsi"/>
        </w:rPr>
        <w:t>którym mowa w zdaniu poprzedzającym Wykonawca powiadomi Zamawiającego pisemnie o</w:t>
      </w:r>
      <w:r w:rsidR="00595C86">
        <w:rPr>
          <w:rFonts w:asciiTheme="minorHAnsi" w:eastAsia="Calibri" w:hAnsiTheme="minorHAnsi" w:cstheme="minorHAnsi"/>
        </w:rPr>
        <w:t> </w:t>
      </w:r>
      <w:r w:rsidRPr="00D7015D">
        <w:rPr>
          <w:rFonts w:asciiTheme="minorHAnsi" w:eastAsia="Calibri" w:hAnsiTheme="minorHAnsi" w:cstheme="minorHAnsi"/>
        </w:rPr>
        <w:t>fakcie usunięcia danych.</w:t>
      </w:r>
    </w:p>
    <w:p w14:paraId="314AAD7D" w14:textId="5AE71E1E" w:rsidR="00435F69" w:rsidRPr="00D7015D" w:rsidRDefault="00435F69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D7015D">
        <w:rPr>
          <w:rFonts w:asciiTheme="minorHAnsi" w:eastAsia="Verdana" w:hAnsiTheme="minorHAnsi" w:cstheme="minorHAnsi"/>
          <w:lang w:eastAsia="ar-SA"/>
        </w:rPr>
        <w:t>Zamawiający zastrzega sobie możliwość rozwiązania umowy w przypadku stwierdzenia naruszenia prze Wykonawcę warunków bezpieczeństwa i ochrony danych osobowych.</w:t>
      </w:r>
    </w:p>
    <w:p w14:paraId="6F7B4148" w14:textId="77777777" w:rsidR="00D7015D" w:rsidRPr="00D7015D" w:rsidRDefault="00D7015D" w:rsidP="00D7015D">
      <w:pPr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14:paraId="44FE3FFE" w14:textId="6F796D99" w:rsidR="00435F69" w:rsidRPr="00435F69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35F69">
        <w:rPr>
          <w:rFonts w:asciiTheme="minorHAnsi" w:hAnsiTheme="minorHAnsi" w:cstheme="minorHAnsi"/>
          <w:b/>
          <w:bCs/>
        </w:rPr>
        <w:t>§</w:t>
      </w:r>
      <w:r w:rsidR="00D7015D">
        <w:rPr>
          <w:rFonts w:asciiTheme="minorHAnsi" w:hAnsiTheme="minorHAnsi" w:cstheme="minorHAnsi"/>
          <w:b/>
          <w:bCs/>
        </w:rPr>
        <w:t> 6.</w:t>
      </w:r>
    </w:p>
    <w:p w14:paraId="68E9D3A1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6D68B7F4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Wszelkie ewentualne spory wynikłe na tle realizacji umowy Strony będą rozstrzygać ugodowo.</w:t>
      </w:r>
    </w:p>
    <w:p w14:paraId="6565FE21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W wypadku nie dojścia do ugody, Strony poddadzą sprawę rozstrzygnięciu przez właściwy miejscowo dla Zamawiającego sąd powszechny.</w:t>
      </w:r>
    </w:p>
    <w:p w14:paraId="14D326CF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Zmiany umowy wymagają formy pisemnej pod rygorem nieważności.</w:t>
      </w:r>
    </w:p>
    <w:p w14:paraId="03849F7B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Cesja praw i obowiązków (w tym wierzytelności) wymaga pisemnej zgody Zamawiającego.</w:t>
      </w:r>
    </w:p>
    <w:p w14:paraId="11E6E1B7" w14:textId="77777777" w:rsidR="00435F69" w:rsidRPr="00435F69" w:rsidRDefault="00435F69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435F69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616DED83" w14:textId="77777777" w:rsidR="00435F69" w:rsidRPr="00435F69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31"/>
      </w:tblGrid>
      <w:tr w:rsidR="00435F69" w:rsidRPr="00435F69" w14:paraId="04C23133" w14:textId="77777777" w:rsidTr="006747F6">
        <w:trPr>
          <w:jc w:val="center"/>
        </w:trPr>
        <w:tc>
          <w:tcPr>
            <w:tcW w:w="4889" w:type="dxa"/>
            <w:vAlign w:val="center"/>
          </w:tcPr>
          <w:p w14:paraId="513DB818" w14:textId="77777777" w:rsidR="00435F69" w:rsidRPr="00435F69" w:rsidRDefault="00435F69" w:rsidP="00435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5F69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4889" w:type="dxa"/>
            <w:vAlign w:val="center"/>
          </w:tcPr>
          <w:p w14:paraId="47CC5413" w14:textId="77777777" w:rsidR="00435F69" w:rsidRPr="00435F69" w:rsidRDefault="00435F69" w:rsidP="00435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5F69">
              <w:rPr>
                <w:rFonts w:asciiTheme="minorHAnsi" w:hAnsiTheme="minorHAnsi" w:cstheme="minorHAnsi"/>
                <w:b/>
                <w:bCs/>
              </w:rPr>
              <w:t>WYKONAWCA</w:t>
            </w:r>
          </w:p>
        </w:tc>
      </w:tr>
    </w:tbl>
    <w:p w14:paraId="2EB0C3F7" w14:textId="77777777" w:rsidR="00435F69" w:rsidRPr="00435F69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sectPr w:rsidR="00435F69" w:rsidRPr="00435F69" w:rsidSect="00B519CB"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C5A7" w14:textId="77777777" w:rsidR="005337C2" w:rsidRDefault="005337C2">
      <w:pPr>
        <w:spacing w:after="0" w:line="240" w:lineRule="auto"/>
      </w:pPr>
      <w:r>
        <w:separator/>
      </w:r>
    </w:p>
  </w:endnote>
  <w:endnote w:type="continuationSeparator" w:id="0">
    <w:p w14:paraId="2C29E0A0" w14:textId="77777777" w:rsidR="005337C2" w:rsidRDefault="0053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FF30F8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bookmarkStart w:id="0" w:name="_Hlk112365034"/>
    <w:bookmarkStart w:id="1" w:name="_Hlk112365033"/>
    <w:bookmarkStart w:id="2" w:name="_Hlk112363067"/>
    <w:bookmarkStart w:id="3" w:name="_Hlk112363066"/>
    <w:r w:rsidRPr="00FF3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FF30F8">
      <w:rPr>
        <w:rFonts w:eastAsia="Calibri"/>
      </w:rPr>
      <w:t>Po</w:t>
    </w:r>
    <w:r w:rsidR="00FF30F8">
      <w:rPr>
        <w:rFonts w:eastAsia="Calibri"/>
      </w:rPr>
      <w:t>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D3A2" w14:textId="77777777" w:rsidR="005337C2" w:rsidRDefault="005337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DFA72A" w14:textId="77777777" w:rsidR="005337C2" w:rsidRDefault="0053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1"/>
  </w:num>
  <w:num w:numId="3" w16cid:durableId="1790277651">
    <w:abstractNumId w:val="22"/>
  </w:num>
  <w:num w:numId="4" w16cid:durableId="734015658">
    <w:abstractNumId w:val="15"/>
  </w:num>
  <w:num w:numId="5" w16cid:durableId="709763933">
    <w:abstractNumId w:val="17"/>
  </w:num>
  <w:num w:numId="6" w16cid:durableId="1729184620">
    <w:abstractNumId w:val="3"/>
  </w:num>
  <w:num w:numId="7" w16cid:durableId="1014187081">
    <w:abstractNumId w:val="27"/>
  </w:num>
  <w:num w:numId="8" w16cid:durableId="285816089">
    <w:abstractNumId w:val="5"/>
  </w:num>
  <w:num w:numId="9" w16cid:durableId="1086541051">
    <w:abstractNumId w:val="26"/>
  </w:num>
  <w:num w:numId="10" w16cid:durableId="764497295">
    <w:abstractNumId w:val="7"/>
  </w:num>
  <w:num w:numId="11" w16cid:durableId="1354846502">
    <w:abstractNumId w:val="23"/>
  </w:num>
  <w:num w:numId="12" w16cid:durableId="1512912908">
    <w:abstractNumId w:val="16"/>
  </w:num>
  <w:num w:numId="13" w16cid:durableId="1858418728">
    <w:abstractNumId w:val="2"/>
  </w:num>
  <w:num w:numId="14" w16cid:durableId="2119641543">
    <w:abstractNumId w:val="19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18"/>
  </w:num>
  <w:num w:numId="18" w16cid:durableId="616985111">
    <w:abstractNumId w:val="24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5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1"/>
  </w:num>
  <w:num w:numId="26" w16cid:durableId="1574972990">
    <w:abstractNumId w:val="8"/>
  </w:num>
  <w:num w:numId="27" w16cid:durableId="689724260">
    <w:abstractNumId w:val="6"/>
  </w:num>
  <w:num w:numId="28" w16cid:durableId="127751664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07E02"/>
    <w:rsid w:val="00214DEC"/>
    <w:rsid w:val="002461E7"/>
    <w:rsid w:val="00250CF3"/>
    <w:rsid w:val="00256F9B"/>
    <w:rsid w:val="00265742"/>
    <w:rsid w:val="00282722"/>
    <w:rsid w:val="002962BC"/>
    <w:rsid w:val="002A3319"/>
    <w:rsid w:val="002A485B"/>
    <w:rsid w:val="002D2710"/>
    <w:rsid w:val="002D62F9"/>
    <w:rsid w:val="002E1861"/>
    <w:rsid w:val="002F6E45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37C2"/>
    <w:rsid w:val="0053455B"/>
    <w:rsid w:val="00542D99"/>
    <w:rsid w:val="00546DEE"/>
    <w:rsid w:val="00567974"/>
    <w:rsid w:val="00592D42"/>
    <w:rsid w:val="00595C86"/>
    <w:rsid w:val="005B2DB2"/>
    <w:rsid w:val="005B4445"/>
    <w:rsid w:val="005E09D8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E3E8B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2AAD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D2BDD"/>
    <w:rsid w:val="00C04926"/>
    <w:rsid w:val="00C16665"/>
    <w:rsid w:val="00C24796"/>
    <w:rsid w:val="00C2636C"/>
    <w:rsid w:val="00C4112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329"/>
    <w:rsid w:val="00DD0CE8"/>
    <w:rsid w:val="00DD4D51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EF2147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61B1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zalewski@powiatpultuski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skiba-rudowska@powiatpultuski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majewska@powiatpultuski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faktura.gov.pl/platforma-P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12</TotalTime>
  <Pages>6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6</cp:revision>
  <cp:lastPrinted>2023-02-02T08:35:00Z</cp:lastPrinted>
  <dcterms:created xsi:type="dcterms:W3CDTF">2023-02-15T10:40:00Z</dcterms:created>
  <dcterms:modified xsi:type="dcterms:W3CDTF">2023-02-15T14:38:00Z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