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B97" w14:textId="07FC63FC" w:rsidR="007F2C5A" w:rsidRPr="000E1619" w:rsidRDefault="000E1619" w:rsidP="000E1619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Pr="000E1619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3145BE">
        <w:rPr>
          <w:rFonts w:ascii="Times New Roman" w:hAnsi="Times New Roman"/>
          <w:i/>
          <w:iCs/>
          <w:sz w:val="24"/>
          <w:szCs w:val="24"/>
        </w:rPr>
        <w:t>19</w:t>
      </w:r>
    </w:p>
    <w:p w14:paraId="6BD1B96D" w14:textId="77777777" w:rsidR="007F2C5A" w:rsidRDefault="007F2C5A" w:rsidP="007F2C5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Zestawienie wyników egzaminu potwierdzającego kwalifikacje w zawodzie uczniów Branżowej Szkoły I Stopnia Nr 1</w:t>
      </w:r>
    </w:p>
    <w:p w14:paraId="67C3882D" w14:textId="77777777" w:rsidR="007F2C5A" w:rsidRDefault="007F2C5A" w:rsidP="007F2C5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Szkół Zawodowych im. Jana Ruszkowskiego w Pułtusku</w:t>
      </w:r>
    </w:p>
    <w:p w14:paraId="534C10AC" w14:textId="77777777" w:rsidR="007F2C5A" w:rsidRDefault="007F2C5A" w:rsidP="007F2C5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 (II semestr)</w:t>
      </w:r>
    </w:p>
    <w:p w14:paraId="282866A9" w14:textId="77777777" w:rsidR="007F2C5A" w:rsidRDefault="007F2C5A" w:rsidP="007F2C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8"/>
        <w:gridCol w:w="1276"/>
        <w:gridCol w:w="1276"/>
        <w:gridCol w:w="1275"/>
        <w:gridCol w:w="1276"/>
        <w:gridCol w:w="1276"/>
        <w:gridCol w:w="1417"/>
        <w:gridCol w:w="1418"/>
      </w:tblGrid>
      <w:tr w:rsidR="0017730C" w:rsidRPr="004A07FC" w14:paraId="182F7A72" w14:textId="77777777" w:rsidTr="004A07FC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282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Zawód</w:t>
            </w:r>
          </w:p>
          <w:p w14:paraId="13F3A926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ACDB1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E0D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2D2B2EE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</w:t>
            </w:r>
          </w:p>
          <w:p w14:paraId="6CB39C6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klasie</w:t>
            </w:r>
          </w:p>
          <w:p w14:paraId="4184DE22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A4C8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Kwalifikacja</w:t>
            </w:r>
          </w:p>
          <w:p w14:paraId="47A04BB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B5F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 uczniów, którzy</w:t>
            </w:r>
          </w:p>
          <w:p w14:paraId="2A001EA0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9BB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BEA6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6AD6CEF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uczniów,</w:t>
            </w:r>
          </w:p>
          <w:p w14:paraId="4DCF4382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A14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5A00EC78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A2F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7884C2BB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17730C" w:rsidRPr="004A07FC" w14:paraId="797570D9" w14:textId="77777777" w:rsidTr="004A07FC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A4A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F88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EEB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203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F78B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3D2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E63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AE9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B18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860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7730C" w:rsidRPr="004A07FC" w14:paraId="64A41719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3D34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73BDD8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Kucharz</w:t>
            </w:r>
          </w:p>
          <w:p w14:paraId="1946EC06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72E0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18ED44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4532723" w14:textId="77777777" w:rsidR="007F2C5A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56F6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41EEE9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HGT.02 Przygotowanie i</w:t>
            </w:r>
            <w:r w:rsidR="00CB1678" w:rsidRPr="004A07FC">
              <w:rPr>
                <w:rFonts w:ascii="Times New Roman" w:hAnsi="Times New Roman"/>
                <w:b/>
                <w:bCs/>
              </w:rPr>
              <w:t> </w:t>
            </w:r>
            <w:r w:rsidRPr="004A07FC">
              <w:rPr>
                <w:rFonts w:ascii="Times New Roman" w:hAnsi="Times New Roman"/>
                <w:b/>
                <w:bCs/>
              </w:rPr>
              <w:t>wydawanie dań.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4EC9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51675D2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DC6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BEDAA0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F93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C6FC64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4565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EC0EF4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899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DA7094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B31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A6D0EBD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5323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D111D77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90.3</w:t>
            </w:r>
          </w:p>
        </w:tc>
      </w:tr>
      <w:tr w:rsidR="0017730C" w:rsidRPr="004A07FC" w14:paraId="3491D3C4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51E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91DD1E" w14:textId="77777777" w:rsidR="00CE38BB" w:rsidRPr="004A07FC" w:rsidRDefault="0026640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Sprzedawca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8ABB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C32909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16E8" w14:textId="77777777" w:rsidR="007F2C5A" w:rsidRPr="004A07FC" w:rsidRDefault="00307430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B1DBDE9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HAN.01</w:t>
            </w:r>
            <w:r w:rsidR="00CB1678" w:rsidRPr="004A07FC">
              <w:rPr>
                <w:rFonts w:ascii="Times New Roman" w:hAnsi="Times New Roman"/>
                <w:b/>
                <w:bCs/>
              </w:rPr>
              <w:t xml:space="preserve"> Prowadzenie   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889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88490E8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CBA8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0CA86D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208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639FCEF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3145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AD3F2BE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323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D78E52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C2EC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F1971F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73BB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477CF7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88,1</w:t>
            </w:r>
          </w:p>
        </w:tc>
      </w:tr>
      <w:tr w:rsidR="0017730C" w:rsidRPr="004A07FC" w14:paraId="1CF9DFAF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D58" w14:textId="77777777" w:rsidR="0026640C" w:rsidRPr="004A07FC" w:rsidRDefault="0026640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B95C54" w14:textId="77777777" w:rsidR="0026640C" w:rsidRPr="004A07FC" w:rsidRDefault="0026640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Lakiernik samochodowy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B072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2D8EC83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5B65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1D0A8F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MOT.03</w:t>
            </w:r>
            <w:r w:rsidR="00CB1678" w:rsidRPr="004A07FC">
              <w:rPr>
                <w:rFonts w:ascii="Times New Roman" w:hAnsi="Times New Roman"/>
                <w:b/>
                <w:bCs/>
              </w:rPr>
              <w:t xml:space="preserve"> Diagnozowanie i naprawa powłok l</w:t>
            </w:r>
            <w:r w:rsidR="00A80E9F" w:rsidRPr="004A07FC">
              <w:rPr>
                <w:rFonts w:ascii="Times New Roman" w:hAnsi="Times New Roman"/>
                <w:b/>
                <w:bCs/>
              </w:rPr>
              <w:t>a</w:t>
            </w:r>
            <w:r w:rsidR="00CB1678" w:rsidRPr="004A07FC">
              <w:rPr>
                <w:rFonts w:ascii="Times New Roman" w:hAnsi="Times New Roman"/>
                <w:b/>
                <w:bCs/>
              </w:rPr>
              <w:t>kierniczych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3C3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B0AA213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A29E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8380EE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1C4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9A7A642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35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32B9FD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02A4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2701E59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3532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8A721D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B028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9AD569" w14:textId="77777777" w:rsidR="007F2C5A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94,7</w:t>
            </w:r>
          </w:p>
        </w:tc>
      </w:tr>
      <w:tr w:rsidR="0017730C" w:rsidRPr="004A07FC" w14:paraId="799EA01F" w14:textId="77777777" w:rsidTr="004A07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FB7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E8E0BC" w14:textId="77777777" w:rsidR="0026640C" w:rsidRPr="004A07FC" w:rsidRDefault="0026640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Stolarz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F7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E0B2AD" w14:textId="77777777" w:rsidR="00307430" w:rsidRPr="004A07FC" w:rsidRDefault="00307430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6466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39F76D2" w14:textId="77777777" w:rsidR="00307430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DRM.04</w:t>
            </w:r>
            <w:r w:rsidR="00A80E9F" w:rsidRPr="004A07FC">
              <w:rPr>
                <w:rFonts w:ascii="Times New Roman" w:hAnsi="Times New Roman"/>
                <w:b/>
                <w:bCs/>
              </w:rPr>
              <w:t xml:space="preserve"> Wytwarzanie wyrobów z drewna i</w:t>
            </w:r>
            <w:r w:rsidR="00CE38BB" w:rsidRPr="004A07FC">
              <w:rPr>
                <w:rFonts w:ascii="Times New Roman" w:hAnsi="Times New Roman"/>
                <w:b/>
                <w:bCs/>
              </w:rPr>
              <w:t> </w:t>
            </w:r>
            <w:r w:rsidR="00A80E9F" w:rsidRPr="004A07FC">
              <w:rPr>
                <w:rFonts w:ascii="Times New Roman" w:hAnsi="Times New Roman"/>
                <w:b/>
                <w:bCs/>
              </w:rPr>
              <w:t>materiałów drewnopochodnych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0F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648DC8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25D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D9AB4A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F019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E3F475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C45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9E5DCA5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E05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AAB14C2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2021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A058108" w14:textId="77777777" w:rsidR="00245CBC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F116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B4C962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17730C" w:rsidRPr="004A07FC" w14:paraId="33DA33DE" w14:textId="77777777" w:rsidTr="004A07FC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B84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Ogółem</w:t>
            </w:r>
          </w:p>
          <w:p w14:paraId="06B74EBE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856C" w14:textId="77777777" w:rsidR="007F2C5A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5520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A51C" w14:textId="77777777" w:rsidR="007F2C5A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002" w14:textId="77777777" w:rsidR="007F2C5A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898" w14:textId="77777777" w:rsidR="007F2C5A" w:rsidRPr="004A07FC" w:rsidRDefault="00245CB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F6DC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 xml:space="preserve">        </w:t>
            </w:r>
            <w:r w:rsidR="00245CBC" w:rsidRPr="004A07FC">
              <w:rPr>
                <w:rFonts w:ascii="Times New Roman" w:hAnsi="Times New Roman"/>
                <w:b/>
                <w:bCs/>
                <w:highlight w:val="lightGray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0CC5" w14:textId="77777777" w:rsidR="007F2C5A" w:rsidRPr="004A07FC" w:rsidRDefault="007F2C5A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 xml:space="preserve">        </w:t>
            </w:r>
            <w:r w:rsidR="00245CBC" w:rsidRPr="004A07FC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B9E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</w:t>
            </w:r>
            <w:r w:rsidR="00245CBC" w:rsidRPr="004A07FC">
              <w:rPr>
                <w:rFonts w:ascii="Times New Roman" w:hAnsi="Times New Roman"/>
                <w:b/>
                <w:bCs/>
                <w:highlight w:val="lightGray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D90A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</w:tr>
    </w:tbl>
    <w:p w14:paraId="5504A051" w14:textId="77777777" w:rsidR="007F2C5A" w:rsidRPr="00295851" w:rsidRDefault="00295851" w:rsidP="00295851">
      <w:pPr>
        <w:spacing w:line="276" w:lineRule="auto"/>
        <w:ind w:hanging="567"/>
        <w:rPr>
          <w:rFonts w:ascii="Times New Roman" w:hAnsi="Times New Roman"/>
          <w:sz w:val="16"/>
          <w:szCs w:val="16"/>
        </w:rPr>
      </w:pPr>
      <w:r w:rsidRPr="00295851">
        <w:rPr>
          <w:rFonts w:ascii="Times New Roman" w:hAnsi="Times New Roman"/>
          <w:sz w:val="16"/>
          <w:szCs w:val="16"/>
        </w:rPr>
        <w:t>Sporządził: Daria Lisiecka</w:t>
      </w:r>
    </w:p>
    <w:sectPr w:rsidR="007F2C5A" w:rsidRPr="00295851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5067" w14:textId="77777777" w:rsidR="00E64B4E" w:rsidRDefault="00E64B4E" w:rsidP="00164EFA">
      <w:pPr>
        <w:spacing w:after="0" w:line="240" w:lineRule="auto"/>
      </w:pPr>
      <w:r>
        <w:separator/>
      </w:r>
    </w:p>
  </w:endnote>
  <w:endnote w:type="continuationSeparator" w:id="0">
    <w:p w14:paraId="05A4CB6E" w14:textId="77777777" w:rsidR="00E64B4E" w:rsidRDefault="00E64B4E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F057" w14:textId="77777777" w:rsidR="00E64B4E" w:rsidRDefault="00E64B4E" w:rsidP="00164EFA">
      <w:pPr>
        <w:spacing w:after="0" w:line="240" w:lineRule="auto"/>
      </w:pPr>
      <w:r>
        <w:separator/>
      </w:r>
    </w:p>
  </w:footnote>
  <w:footnote w:type="continuationSeparator" w:id="0">
    <w:p w14:paraId="468B34A0" w14:textId="77777777" w:rsidR="00E64B4E" w:rsidRDefault="00E64B4E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F"/>
    <w:rsid w:val="00075AD4"/>
    <w:rsid w:val="00081104"/>
    <w:rsid w:val="000A4EBF"/>
    <w:rsid w:val="000B7476"/>
    <w:rsid w:val="000C241F"/>
    <w:rsid w:val="000D03CA"/>
    <w:rsid w:val="000D1195"/>
    <w:rsid w:val="000E1619"/>
    <w:rsid w:val="000E7CE1"/>
    <w:rsid w:val="000F7300"/>
    <w:rsid w:val="00100AFC"/>
    <w:rsid w:val="0011138E"/>
    <w:rsid w:val="00133C9B"/>
    <w:rsid w:val="00141F21"/>
    <w:rsid w:val="00152397"/>
    <w:rsid w:val="00153602"/>
    <w:rsid w:val="00153940"/>
    <w:rsid w:val="0015674A"/>
    <w:rsid w:val="00161844"/>
    <w:rsid w:val="00164EFA"/>
    <w:rsid w:val="0017730C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42C8"/>
    <w:rsid w:val="00295851"/>
    <w:rsid w:val="002A4682"/>
    <w:rsid w:val="002C3B0F"/>
    <w:rsid w:val="002C47C0"/>
    <w:rsid w:val="002D7F42"/>
    <w:rsid w:val="00307430"/>
    <w:rsid w:val="003145BE"/>
    <w:rsid w:val="00320FCE"/>
    <w:rsid w:val="003260B3"/>
    <w:rsid w:val="00352EA3"/>
    <w:rsid w:val="00365619"/>
    <w:rsid w:val="00374DC9"/>
    <w:rsid w:val="003755C7"/>
    <w:rsid w:val="00381DE7"/>
    <w:rsid w:val="00395534"/>
    <w:rsid w:val="003962FE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07FC"/>
    <w:rsid w:val="004B019F"/>
    <w:rsid w:val="004B25F3"/>
    <w:rsid w:val="004C1A1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45945"/>
    <w:rsid w:val="00552FE5"/>
    <w:rsid w:val="00576FB9"/>
    <w:rsid w:val="00587D13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B1DA5"/>
    <w:rsid w:val="006B6EC2"/>
    <w:rsid w:val="006C0B48"/>
    <w:rsid w:val="006C0DAB"/>
    <w:rsid w:val="006C1132"/>
    <w:rsid w:val="006C16D8"/>
    <w:rsid w:val="006D1787"/>
    <w:rsid w:val="006D2763"/>
    <w:rsid w:val="006E153B"/>
    <w:rsid w:val="006F1EA3"/>
    <w:rsid w:val="00705730"/>
    <w:rsid w:val="00707CED"/>
    <w:rsid w:val="0072486D"/>
    <w:rsid w:val="00725FF8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7F2C5A"/>
    <w:rsid w:val="00802842"/>
    <w:rsid w:val="00807150"/>
    <w:rsid w:val="008155AE"/>
    <w:rsid w:val="008203CB"/>
    <w:rsid w:val="0082711B"/>
    <w:rsid w:val="00892592"/>
    <w:rsid w:val="008A0708"/>
    <w:rsid w:val="008A51A9"/>
    <w:rsid w:val="008B0D27"/>
    <w:rsid w:val="008B1F96"/>
    <w:rsid w:val="008B239F"/>
    <w:rsid w:val="008B2626"/>
    <w:rsid w:val="008C0D9F"/>
    <w:rsid w:val="008C37ED"/>
    <w:rsid w:val="008D7DEA"/>
    <w:rsid w:val="008F5BBC"/>
    <w:rsid w:val="008F6496"/>
    <w:rsid w:val="009056E3"/>
    <w:rsid w:val="00933911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E3FBD"/>
    <w:rsid w:val="009E49D4"/>
    <w:rsid w:val="009F523D"/>
    <w:rsid w:val="00A25426"/>
    <w:rsid w:val="00A73F13"/>
    <w:rsid w:val="00A74981"/>
    <w:rsid w:val="00A80E9F"/>
    <w:rsid w:val="00A84455"/>
    <w:rsid w:val="00A93FB4"/>
    <w:rsid w:val="00AA049D"/>
    <w:rsid w:val="00AB56FD"/>
    <w:rsid w:val="00AB73F6"/>
    <w:rsid w:val="00AB7D72"/>
    <w:rsid w:val="00AD66CC"/>
    <w:rsid w:val="00AF220E"/>
    <w:rsid w:val="00AF5D21"/>
    <w:rsid w:val="00B24C50"/>
    <w:rsid w:val="00B27BB9"/>
    <w:rsid w:val="00B53A47"/>
    <w:rsid w:val="00B675B9"/>
    <w:rsid w:val="00B7019D"/>
    <w:rsid w:val="00B75FA0"/>
    <w:rsid w:val="00B80322"/>
    <w:rsid w:val="00B820D0"/>
    <w:rsid w:val="00BB04FA"/>
    <w:rsid w:val="00BB1498"/>
    <w:rsid w:val="00C11298"/>
    <w:rsid w:val="00C12D74"/>
    <w:rsid w:val="00C31099"/>
    <w:rsid w:val="00C361AE"/>
    <w:rsid w:val="00C61768"/>
    <w:rsid w:val="00C924C5"/>
    <w:rsid w:val="00CB1678"/>
    <w:rsid w:val="00CB60E1"/>
    <w:rsid w:val="00CE38BB"/>
    <w:rsid w:val="00CE3DE3"/>
    <w:rsid w:val="00CE796D"/>
    <w:rsid w:val="00D5225A"/>
    <w:rsid w:val="00D60065"/>
    <w:rsid w:val="00E0044D"/>
    <w:rsid w:val="00E01394"/>
    <w:rsid w:val="00E14147"/>
    <w:rsid w:val="00E159AD"/>
    <w:rsid w:val="00E64B4E"/>
    <w:rsid w:val="00E820E0"/>
    <w:rsid w:val="00EB1294"/>
    <w:rsid w:val="00EB571B"/>
    <w:rsid w:val="00EC2C9E"/>
    <w:rsid w:val="00EC7453"/>
    <w:rsid w:val="00F03AD0"/>
    <w:rsid w:val="00F13E9D"/>
    <w:rsid w:val="00F154AF"/>
    <w:rsid w:val="00F65698"/>
    <w:rsid w:val="00F81B2D"/>
    <w:rsid w:val="00F95996"/>
    <w:rsid w:val="00FA5EBD"/>
    <w:rsid w:val="00FA7E8D"/>
    <w:rsid w:val="00FC0F3B"/>
    <w:rsid w:val="00FD029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6AB5"/>
  <w15:chartTrackingRefBased/>
  <w15:docId w15:val="{9D357CED-1B1E-41DC-902F-F716671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sloniec.powiatpultuski\Desktop\Informacja%20o&#347;wiatowa%20za%20r.%20szk.%202021.2022\za&#322;&#261;czniki\ZA&#321;&#260;CZNIK%20NR%2015%20I%2015A%20%20%20%20Wyniki%20egzaminu%20potwierdzaj&#196;&#8230;cego%20kwalifikacje%20w%20zawodzie%20stycze&#313;&#8222;-luty%202021%20202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15 I 15A    Wyniki egzaminu potwierdzajÄ…cego kwalifikacje w zawodzie styczeĹ„-luty 2021 2022 .dot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Rosłoniec</dc:creator>
  <cp:keywords/>
  <dc:description/>
  <cp:lastModifiedBy>Joanna Majewska</cp:lastModifiedBy>
  <cp:revision>2</cp:revision>
  <cp:lastPrinted>2022-09-19T09:32:00Z</cp:lastPrinted>
  <dcterms:created xsi:type="dcterms:W3CDTF">2023-10-26T11:30:00Z</dcterms:created>
  <dcterms:modified xsi:type="dcterms:W3CDTF">2023-10-26T11:30:00Z</dcterms:modified>
</cp:coreProperties>
</file>